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4B4" w:rsidRDefault="002D473C" w:rsidP="002264B4">
      <w:pPr>
        <w:jc w:val="center"/>
        <w:rPr>
          <w:sz w:val="56"/>
          <w:szCs w:val="56"/>
        </w:rPr>
      </w:pPr>
      <w:bookmarkStart w:id="0" w:name="_GoBack"/>
      <w:bookmarkEnd w:id="0"/>
      <w:r w:rsidRPr="002D473C">
        <w:rPr>
          <w:noProof/>
          <w:sz w:val="56"/>
          <w:szCs w:val="56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97014" wp14:editId="31CD8C7A">
                <wp:simplePos x="0" y="0"/>
                <wp:positionH relativeFrom="column">
                  <wp:posOffset>5784215</wp:posOffset>
                </wp:positionH>
                <wp:positionV relativeFrom="paragraph">
                  <wp:posOffset>-490855</wp:posOffset>
                </wp:positionV>
                <wp:extent cx="935990" cy="704850"/>
                <wp:effectExtent l="0" t="0" r="1651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73C" w:rsidRPr="002D473C" w:rsidRDefault="002D473C" w:rsidP="002D473C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2D473C">
                              <w:rPr>
                                <w:color w:val="BFBFBF" w:themeColor="background1" w:themeShade="BF"/>
                              </w:rPr>
                              <w:t>Insert club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970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5.45pt;margin-top:-38.65pt;width:73.7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" strokecolor="#bfbfbf [2412]" strokeweight=".25pt">
                <v:stroke dashstyle="dash"/>
                <v:textbox>
                  <w:txbxContent>
                    <w:p w:rsidR="002D473C" w:rsidRPr="002D473C" w:rsidRDefault="002D473C" w:rsidP="002D473C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2D473C">
                        <w:rPr>
                          <w:color w:val="BFBFBF" w:themeColor="background1" w:themeShade="BF"/>
                        </w:rPr>
                        <w:t>Insert club logo here</w:t>
                      </w:r>
                    </w:p>
                  </w:txbxContent>
                </v:textbox>
              </v:shape>
            </w:pict>
          </mc:Fallback>
        </mc:AlternateContent>
      </w:r>
    </w:p>
    <w:p w:rsidR="002264B4" w:rsidRDefault="002264B4" w:rsidP="002264B4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Club </w:t>
      </w:r>
      <w:r w:rsidRPr="005134DF">
        <w:rPr>
          <w:sz w:val="56"/>
          <w:szCs w:val="56"/>
        </w:rPr>
        <w:t>Canteen</w:t>
      </w:r>
      <w:r>
        <w:rPr>
          <w:sz w:val="56"/>
          <w:szCs w:val="56"/>
        </w:rPr>
        <w:t xml:space="preserve"> Safety Checklist</w:t>
      </w:r>
    </w:p>
    <w:p w:rsidR="002264B4" w:rsidRPr="003A23B0" w:rsidRDefault="002264B4" w:rsidP="002264B4">
      <w:pPr>
        <w:jc w:val="center"/>
        <w:rPr>
          <w:sz w:val="32"/>
          <w:szCs w:val="32"/>
          <w:lang w:val="en-AU"/>
        </w:rPr>
      </w:pPr>
    </w:p>
    <w:p w:rsidR="002264B4" w:rsidRDefault="002264B4" w:rsidP="002264B4">
      <w:r w:rsidRPr="00B02CDD">
        <w:t xml:space="preserve">This checklist has been developed to assist </w:t>
      </w:r>
      <w:r>
        <w:t xml:space="preserve">Clubs </w:t>
      </w:r>
      <w:r w:rsidRPr="00B02CDD">
        <w:t>in addressing their hazard identification and reporting.</w:t>
      </w:r>
    </w:p>
    <w:p w:rsidR="002264B4" w:rsidRPr="00B02CDD" w:rsidRDefault="002264B4" w:rsidP="002264B4"/>
    <w:p w:rsidR="003A23B0" w:rsidRDefault="002264B4" w:rsidP="002264B4">
      <w:pPr>
        <w:rPr>
          <w:rFonts w:cs="Arial"/>
        </w:rPr>
      </w:pPr>
      <w:r w:rsidRPr="005D6AEC">
        <w:rPr>
          <w:rFonts w:cs="Arial"/>
        </w:rPr>
        <w:t>The ch</w:t>
      </w:r>
      <w:r>
        <w:rPr>
          <w:rFonts w:cs="Arial"/>
        </w:rPr>
        <w:t xml:space="preserve">ecklist provides guidance only </w:t>
      </w:r>
      <w:r w:rsidR="003A23B0">
        <w:rPr>
          <w:rFonts w:cs="Arial"/>
        </w:rPr>
        <w:t xml:space="preserve">for the checking and identification of hazards </w:t>
      </w:r>
      <w:r>
        <w:rPr>
          <w:rFonts w:cs="Arial"/>
        </w:rPr>
        <w:t>and</w:t>
      </w:r>
      <w:r w:rsidRPr="005D6AEC">
        <w:rPr>
          <w:rFonts w:cs="Arial"/>
        </w:rPr>
        <w:t xml:space="preserve"> is not intended as a definitive list</w:t>
      </w:r>
      <w:r w:rsidR="003A23B0">
        <w:rPr>
          <w:rFonts w:cs="Arial"/>
        </w:rPr>
        <w:t>.</w:t>
      </w:r>
      <w:r w:rsidRPr="005D6AEC">
        <w:rPr>
          <w:rFonts w:cs="Arial"/>
        </w:rPr>
        <w:t xml:space="preserve">  </w:t>
      </w:r>
      <w:r>
        <w:rPr>
          <w:rFonts w:cs="Arial"/>
        </w:rPr>
        <w:t>Clubs</w:t>
      </w:r>
      <w:r w:rsidRPr="005D6AEC">
        <w:rPr>
          <w:rFonts w:cs="Arial"/>
        </w:rPr>
        <w:t xml:space="preserve"> are encouraged to </w:t>
      </w:r>
      <w:r w:rsidR="003A23B0">
        <w:rPr>
          <w:rFonts w:cs="Arial"/>
        </w:rPr>
        <w:t>modify</w:t>
      </w:r>
      <w:r>
        <w:rPr>
          <w:rFonts w:cs="Arial"/>
        </w:rPr>
        <w:t xml:space="preserve"> this document </w:t>
      </w:r>
      <w:r w:rsidRPr="005D6AEC">
        <w:rPr>
          <w:rFonts w:cs="Arial"/>
        </w:rPr>
        <w:t xml:space="preserve">to suit their specific </w:t>
      </w:r>
      <w:r w:rsidR="003A23B0">
        <w:rPr>
          <w:rFonts w:cs="Arial"/>
        </w:rPr>
        <w:t>needs.</w:t>
      </w:r>
      <w:r w:rsidRPr="005D6AEC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:rsidR="002264B4" w:rsidRPr="003A23B0" w:rsidRDefault="002264B4" w:rsidP="002264B4">
      <w:pPr>
        <w:rPr>
          <w:rFonts w:cs="Arial"/>
          <w:i/>
          <w:sz w:val="18"/>
          <w:szCs w:val="18"/>
        </w:rPr>
      </w:pPr>
      <w:r w:rsidRPr="003A23B0">
        <w:rPr>
          <w:rFonts w:cs="Arial"/>
          <w:b/>
          <w:i/>
          <w:sz w:val="18"/>
          <w:szCs w:val="18"/>
        </w:rPr>
        <w:t>Note:</w:t>
      </w:r>
      <w:r w:rsidR="003A23B0" w:rsidRPr="003A23B0">
        <w:rPr>
          <w:rFonts w:cs="Arial"/>
          <w:i/>
          <w:sz w:val="18"/>
          <w:szCs w:val="18"/>
        </w:rPr>
        <w:t xml:space="preserve"> There</w:t>
      </w:r>
      <w:r w:rsidR="003A23B0">
        <w:rPr>
          <w:rFonts w:cs="Arial"/>
          <w:i/>
          <w:sz w:val="18"/>
          <w:szCs w:val="18"/>
        </w:rPr>
        <w:t xml:space="preserve"> will</w:t>
      </w:r>
      <w:r w:rsidRPr="003A23B0">
        <w:rPr>
          <w:rFonts w:cs="Arial"/>
          <w:i/>
          <w:sz w:val="18"/>
          <w:szCs w:val="18"/>
        </w:rPr>
        <w:t xml:space="preserve"> be hazards not mentioned on the checklists that will need to be identified and managed. </w:t>
      </w:r>
    </w:p>
    <w:p w:rsidR="002264B4" w:rsidRDefault="002264B4" w:rsidP="002264B4">
      <w:pPr>
        <w:jc w:val="both"/>
        <w:rPr>
          <w:sz w:val="2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2264B4" w:rsidRPr="009F58F9" w:rsidTr="00CB1780">
        <w:tc>
          <w:tcPr>
            <w:tcW w:w="10260" w:type="dxa"/>
          </w:tcPr>
          <w:p w:rsidR="002264B4" w:rsidRPr="009F58F9" w:rsidRDefault="002264B4" w:rsidP="00CB1780">
            <w:pPr>
              <w:pStyle w:val="Heading6"/>
              <w:tabs>
                <w:tab w:val="clear" w:pos="567"/>
                <w:tab w:val="clear" w:pos="7938"/>
                <w:tab w:val="clear" w:pos="8108"/>
                <w:tab w:val="clear" w:pos="8732"/>
                <w:tab w:val="clear" w:pos="9072"/>
                <w:tab w:val="left" w:leader="underscore" w:pos="3420"/>
                <w:tab w:val="left" w:leader="underscore" w:pos="5220"/>
                <w:tab w:val="right" w:leader="underscore" w:pos="10260"/>
              </w:tabs>
              <w:spacing w:before="240"/>
              <w:rPr>
                <w:rFonts w:ascii="Arial" w:hAnsi="Arial" w:cs="Arial"/>
                <w:sz w:val="20"/>
              </w:rPr>
            </w:pPr>
            <w:bookmarkStart w:id="1" w:name="OLE_LINK8"/>
            <w:bookmarkStart w:id="2" w:name="OLE_LINK9"/>
            <w:r>
              <w:rPr>
                <w:rFonts w:ascii="Arial" w:hAnsi="Arial" w:cs="Arial"/>
                <w:sz w:val="20"/>
              </w:rPr>
              <w:t>Club:</w:t>
            </w:r>
            <w:r w:rsidRPr="009F58F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264B4" w:rsidRPr="009F58F9" w:rsidTr="00CB1780">
        <w:tc>
          <w:tcPr>
            <w:tcW w:w="10260" w:type="dxa"/>
          </w:tcPr>
          <w:p w:rsidR="002264B4" w:rsidRDefault="002264B4" w:rsidP="00CB1780">
            <w:pPr>
              <w:pStyle w:val="Heading6"/>
              <w:tabs>
                <w:tab w:val="clear" w:pos="567"/>
                <w:tab w:val="clear" w:pos="7938"/>
                <w:tab w:val="clear" w:pos="8108"/>
                <w:tab w:val="clear" w:pos="8732"/>
                <w:tab w:val="clear" w:pos="9072"/>
                <w:tab w:val="left" w:leader="underscore" w:pos="3420"/>
                <w:tab w:val="left" w:leader="underscore" w:pos="5220"/>
                <w:tab w:val="right" w:leader="underscore" w:pos="10260"/>
              </w:tabs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Venue:</w:t>
            </w:r>
          </w:p>
        </w:tc>
      </w:tr>
      <w:tr w:rsidR="007D0C76" w:rsidRPr="009F58F9" w:rsidTr="00530DA6">
        <w:tc>
          <w:tcPr>
            <w:tcW w:w="10260" w:type="dxa"/>
          </w:tcPr>
          <w:p w:rsidR="007D0C76" w:rsidRPr="009F58F9" w:rsidRDefault="007D0C76" w:rsidP="00CB1780">
            <w:pPr>
              <w:pStyle w:val="Heading6"/>
              <w:tabs>
                <w:tab w:val="clear" w:pos="567"/>
                <w:tab w:val="clear" w:pos="7938"/>
                <w:tab w:val="clear" w:pos="8108"/>
                <w:tab w:val="clear" w:pos="8732"/>
                <w:tab w:val="clear" w:pos="9072"/>
                <w:tab w:val="left" w:leader="underscore" w:pos="3420"/>
                <w:tab w:val="left" w:leader="underscore" w:pos="5220"/>
                <w:tab w:val="right" w:leader="underscore" w:pos="10260"/>
              </w:tabs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Checked:</w:t>
            </w:r>
          </w:p>
        </w:tc>
      </w:tr>
    </w:tbl>
    <w:bookmarkEnd w:id="1"/>
    <w:bookmarkEnd w:id="2"/>
    <w:p w:rsidR="002264B4" w:rsidRPr="002D69F2" w:rsidRDefault="002264B4" w:rsidP="002264B4">
      <w:pPr>
        <w:tabs>
          <w:tab w:val="center" w:pos="6606"/>
          <w:tab w:val="center" w:pos="7116"/>
          <w:tab w:val="left" w:pos="755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3437"/>
      </w:tblGrid>
      <w:tr w:rsidR="002264B4" w:rsidRPr="009F58F9" w:rsidTr="00CB1780">
        <w:tc>
          <w:tcPr>
            <w:tcW w:w="6823" w:type="dxa"/>
          </w:tcPr>
          <w:p w:rsidR="002264B4" w:rsidRPr="00135620" w:rsidRDefault="002264B4" w:rsidP="00CB1780">
            <w:pPr>
              <w:pStyle w:val="StyleStyleStyleHeading1Arial10pt1Left"/>
              <w:spacing w:before="240"/>
            </w:pPr>
            <w:r w:rsidRPr="0052127B">
              <w:t xml:space="preserve">Fire Safety and Emergency Response </w:t>
            </w:r>
          </w:p>
        </w:tc>
        <w:tc>
          <w:tcPr>
            <w:tcW w:w="3437" w:type="dxa"/>
          </w:tcPr>
          <w:p w:rsidR="002264B4" w:rsidRPr="0052127B" w:rsidRDefault="002264B4" w:rsidP="00CB1780">
            <w:pPr>
              <w:pStyle w:val="StyleStyleStyleHeading1Arial10pt1Left"/>
              <w:spacing w:before="240"/>
            </w:pPr>
            <w:r>
              <w:t xml:space="preserve">Action if Required </w:t>
            </w:r>
            <w:bookmarkStart w:id="3" w:name="OLE_LINK5"/>
            <w:bookmarkStart w:id="4" w:name="OLE_LINK6"/>
            <w:bookmarkStart w:id="5" w:name="OLE_LINK7"/>
            <w:r>
              <w:t xml:space="preserve">                      </w:t>
            </w:r>
            <w:r w:rsidRPr="00495B0E">
              <w:t>(</w:t>
            </w:r>
            <w:r>
              <w:t xml:space="preserve">Tick </w:t>
            </w:r>
            <w:r w:rsidRPr="009F58F9">
              <w:rPr>
                <w:b w:val="0"/>
              </w:rPr>
              <w:sym w:font="Wingdings" w:char="F0FC"/>
            </w:r>
            <w:r w:rsidRPr="009F58F9">
              <w:rPr>
                <w:b w:val="0"/>
              </w:rPr>
              <w:t xml:space="preserve"> </w:t>
            </w:r>
            <w:r w:rsidRPr="00495B0E">
              <w:t>if no action</w:t>
            </w:r>
            <w:r>
              <w:t xml:space="preserve"> required</w:t>
            </w:r>
            <w:r w:rsidRPr="00495B0E">
              <w:t>)</w:t>
            </w:r>
            <w:bookmarkEnd w:id="3"/>
            <w:bookmarkEnd w:id="4"/>
            <w:bookmarkEnd w:id="5"/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  <w:r w:rsidRPr="009F58F9">
              <w:rPr>
                <w:sz w:val="20"/>
                <w:szCs w:val="20"/>
              </w:rPr>
              <w:t>Safety rules, emergency information and evacuation routes are prominently displayed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2264B4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  <w:r w:rsidRPr="009F58F9">
              <w:rPr>
                <w:sz w:val="20"/>
                <w:szCs w:val="20"/>
              </w:rPr>
              <w:t>Alarm can be heard in this area (</w:t>
            </w:r>
            <w:r>
              <w:rPr>
                <w:sz w:val="20"/>
                <w:szCs w:val="20"/>
              </w:rPr>
              <w:t>if</w:t>
            </w:r>
            <w:r w:rsidRPr="009F58F9">
              <w:rPr>
                <w:sz w:val="20"/>
                <w:szCs w:val="20"/>
              </w:rPr>
              <w:t xml:space="preserve"> applicable)</w:t>
            </w:r>
            <w:r w:rsidRPr="009F58F9">
              <w:rPr>
                <w:sz w:val="20"/>
                <w:szCs w:val="20"/>
              </w:rPr>
              <w:tab/>
            </w:r>
            <w:r w:rsidRPr="009F58F9">
              <w:rPr>
                <w:sz w:val="20"/>
                <w:szCs w:val="20"/>
              </w:rPr>
              <w:tab/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  <w:r w:rsidRPr="009F58F9">
              <w:rPr>
                <w:sz w:val="20"/>
                <w:szCs w:val="20"/>
              </w:rPr>
              <w:t xml:space="preserve">Doorways, walkways and evacuation exits kept clear </w:t>
            </w:r>
            <w:r w:rsidRPr="009F58F9">
              <w:rPr>
                <w:rFonts w:cs="Arial"/>
                <w:sz w:val="20"/>
                <w:szCs w:val="20"/>
              </w:rPr>
              <w:t xml:space="preserve">and </w:t>
            </w:r>
            <w:r>
              <w:rPr>
                <w:rFonts w:cs="Arial"/>
                <w:sz w:val="20"/>
                <w:szCs w:val="20"/>
              </w:rPr>
              <w:t xml:space="preserve">are </w:t>
            </w:r>
            <w:r w:rsidRPr="009F58F9">
              <w:rPr>
                <w:rFonts w:cs="Arial"/>
                <w:sz w:val="20"/>
                <w:szCs w:val="20"/>
              </w:rPr>
              <w:t>at least 600 mm wide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  <w:r w:rsidRPr="009F58F9">
              <w:rPr>
                <w:sz w:val="20"/>
                <w:szCs w:val="20"/>
              </w:rPr>
              <w:t>External exit doors can be opened from the inside without a key and emergency fire door exits are signed.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  <w:r w:rsidRPr="009F58F9">
              <w:rPr>
                <w:sz w:val="20"/>
                <w:szCs w:val="20"/>
              </w:rPr>
              <w:t>Fire control equipment is easily accessible, signed, regularly tested and of the appropriate type.</w:t>
            </w:r>
            <w:r>
              <w:rPr>
                <w:sz w:val="20"/>
                <w:szCs w:val="20"/>
              </w:rPr>
              <w:t xml:space="preserve"> E.g. extinguisher/s, fire blankets, fire hose/s.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Emergency lighting operational if mandated.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The facility has emergency isolation for gas.</w:t>
            </w:r>
            <w:r w:rsidRPr="009F58F9">
              <w:rPr>
                <w:rFonts w:cs="Arial"/>
                <w:sz w:val="20"/>
                <w:szCs w:val="20"/>
              </w:rPr>
              <w:tab/>
            </w:r>
            <w:r w:rsidRPr="009F58F9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120"/>
              <w:rPr>
                <w:rFonts w:cs="Arial"/>
                <w:i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An approved first aid kit is readily available and stocked appropriately.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:rsidR="002264B4" w:rsidRDefault="002264B4" w:rsidP="002264B4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3437"/>
      </w:tblGrid>
      <w:tr w:rsidR="002264B4" w:rsidRPr="009F58F9" w:rsidTr="00CB1780">
        <w:tc>
          <w:tcPr>
            <w:tcW w:w="6823" w:type="dxa"/>
          </w:tcPr>
          <w:p w:rsidR="002264B4" w:rsidRPr="0052127B" w:rsidRDefault="002264B4" w:rsidP="00CB1780">
            <w:pPr>
              <w:pStyle w:val="StyleStyleStyleHeading1Arial10pt1Left"/>
              <w:spacing w:before="240"/>
            </w:pPr>
            <w:r w:rsidRPr="0052127B">
              <w:t>Management Procedures</w:t>
            </w:r>
            <w:r w:rsidRPr="0052127B">
              <w:tab/>
            </w:r>
          </w:p>
        </w:tc>
        <w:tc>
          <w:tcPr>
            <w:tcW w:w="3437" w:type="dxa"/>
          </w:tcPr>
          <w:p w:rsidR="002264B4" w:rsidRPr="0052127B" w:rsidRDefault="002264B4" w:rsidP="00CB1780">
            <w:pPr>
              <w:pStyle w:val="StyleStyleStyleHeading1Arial10pt1Left"/>
              <w:spacing w:before="240"/>
            </w:pPr>
            <w:r>
              <w:t>Action if Required</w:t>
            </w: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/>
              <w:rPr>
                <w:sz w:val="20"/>
                <w:szCs w:val="20"/>
              </w:rPr>
            </w:pPr>
            <w:r w:rsidRPr="009F58F9">
              <w:rPr>
                <w:sz w:val="20"/>
                <w:szCs w:val="20"/>
              </w:rPr>
              <w:t>Safe operating procedures are displayed with all potentially hazardous equipment.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Required personal protective equipment is available and in good condition.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:rsidR="002264B4" w:rsidRDefault="002264B4" w:rsidP="002264B4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3437"/>
      </w:tblGrid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pStyle w:val="StyleStyleStyleHeading1Arial10pt1Left"/>
              <w:spacing w:before="240"/>
              <w:rPr>
                <w:b w:val="0"/>
                <w:bCs w:val="0"/>
                <w:i/>
                <w:iCs/>
              </w:rPr>
            </w:pPr>
            <w:r w:rsidRPr="0052127B">
              <w:t xml:space="preserve">Buildings  </w:t>
            </w:r>
          </w:p>
        </w:tc>
        <w:tc>
          <w:tcPr>
            <w:tcW w:w="3437" w:type="dxa"/>
          </w:tcPr>
          <w:p w:rsidR="002264B4" w:rsidRPr="0052127B" w:rsidRDefault="002264B4" w:rsidP="00CB1780">
            <w:pPr>
              <w:pStyle w:val="StyleStyleStyleHeading1Arial10pt1Left"/>
              <w:spacing w:before="240"/>
            </w:pPr>
            <w:r>
              <w:t>Action if Required</w:t>
            </w: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Area is clean and tidy.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There is sufficient space for each person to perform their work safely.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Floor surfaces are maintained in a safe condition and suitable for the type of activities conducted.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Walls, ceilings and roofs are safe and in good condition.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Steps/stairs/ramps are in a safe condition with a non-slip surface, and secure handrails where needed.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Doors, windows, locks and latches are in good condition and working order.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lastRenderedPageBreak/>
              <w:t xml:space="preserve">Guarding </w:t>
            </w:r>
            <w:r w:rsidRPr="009F58F9">
              <w:rPr>
                <w:rFonts w:cs="Arial"/>
                <w:i/>
                <w:sz w:val="20"/>
                <w:szCs w:val="20"/>
              </w:rPr>
              <w:t>(mesh)</w:t>
            </w:r>
            <w:r w:rsidRPr="009F58F9">
              <w:rPr>
                <w:rFonts w:cs="Arial"/>
                <w:sz w:val="20"/>
                <w:szCs w:val="20"/>
              </w:rPr>
              <w:t xml:space="preserve"> is fitted or signage in place for any fragile roof area/s.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There is adequate ventilation.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Fly screens are fitted to windows and doors.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The sinks and drains are clear </w:t>
            </w:r>
            <w:r w:rsidRPr="009F58F9">
              <w:rPr>
                <w:rFonts w:cs="Arial"/>
                <w:i/>
                <w:sz w:val="20"/>
                <w:szCs w:val="20"/>
              </w:rPr>
              <w:t>(i.e. not blocked)</w:t>
            </w:r>
            <w:r w:rsidRPr="009F58F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The lighting is adequate to work safely.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:rsidR="002264B4" w:rsidRDefault="002264B4" w:rsidP="002264B4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3437"/>
      </w:tblGrid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rPr>
                <w:b/>
                <w:bCs/>
                <w:sz w:val="20"/>
                <w:szCs w:val="20"/>
                <w:lang w:val="en-AU"/>
              </w:rPr>
            </w:pPr>
            <w:r w:rsidRPr="009F58F9">
              <w:rPr>
                <w:b/>
                <w:bCs/>
                <w:sz w:val="20"/>
                <w:szCs w:val="20"/>
                <w:lang w:val="en-AU"/>
              </w:rPr>
              <w:t xml:space="preserve">Furniture, Fixtures and Fittings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rPr>
                <w:b/>
                <w:bCs/>
                <w:sz w:val="20"/>
                <w:szCs w:val="20"/>
                <w:lang w:val="en-AU"/>
              </w:rPr>
            </w:pPr>
            <w:r w:rsidRPr="009F58F9">
              <w:rPr>
                <w:b/>
                <w:sz w:val="20"/>
                <w:szCs w:val="20"/>
              </w:rPr>
              <w:t>Action if Required</w:t>
            </w: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bCs/>
                <w:sz w:val="20"/>
                <w:szCs w:val="20"/>
                <w:lang w:val="en-AU"/>
              </w:rPr>
            </w:pPr>
            <w:r w:rsidRPr="009F58F9">
              <w:rPr>
                <w:bCs/>
                <w:sz w:val="20"/>
                <w:szCs w:val="20"/>
                <w:lang w:val="en-AU"/>
              </w:rPr>
              <w:t>All furniture is safe and in good condition.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b/>
                <w:bCs/>
                <w:sz w:val="20"/>
                <w:szCs w:val="20"/>
                <w:lang w:val="en-AU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Light fittings/fixtures and ceiling fans are in good condition and working order.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sz w:val="20"/>
                <w:szCs w:val="20"/>
              </w:rPr>
              <w:t xml:space="preserve">All bench surfaces in good condition </w:t>
            </w:r>
            <w:r w:rsidRPr="009F58F9">
              <w:rPr>
                <w:i/>
                <w:sz w:val="20"/>
                <w:szCs w:val="20"/>
              </w:rPr>
              <w:t>(no cracks, damaged</w:t>
            </w:r>
            <w:r w:rsidRPr="009F58F9">
              <w:rPr>
                <w:sz w:val="20"/>
                <w:szCs w:val="20"/>
              </w:rPr>
              <w:t xml:space="preserve"> </w:t>
            </w:r>
            <w:r w:rsidRPr="009F58F9">
              <w:rPr>
                <w:i/>
                <w:sz w:val="20"/>
                <w:szCs w:val="20"/>
              </w:rPr>
              <w:t>laminex etc)</w:t>
            </w:r>
            <w:r w:rsidRPr="009F58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437" w:type="dxa"/>
          </w:tcPr>
          <w:p w:rsidR="002264B4" w:rsidRDefault="002264B4" w:rsidP="00CB1780">
            <w:pPr>
              <w:pStyle w:val="StyleStyleStyleHeading1Arial10pt1Left"/>
              <w:spacing w:before="120"/>
            </w:pPr>
          </w:p>
        </w:tc>
      </w:tr>
    </w:tbl>
    <w:p w:rsidR="002264B4" w:rsidRDefault="002264B4" w:rsidP="002264B4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3437"/>
      </w:tblGrid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pStyle w:val="StyleStyleStyleHeading1Arial10pt1Left"/>
              <w:spacing w:before="240"/>
              <w:rPr>
                <w:b w:val="0"/>
                <w:bCs w:val="0"/>
                <w:i/>
                <w:iCs/>
              </w:rPr>
            </w:pPr>
            <w:r w:rsidRPr="0052127B">
              <w:t xml:space="preserve">Storage </w:t>
            </w:r>
          </w:p>
        </w:tc>
        <w:tc>
          <w:tcPr>
            <w:tcW w:w="3437" w:type="dxa"/>
          </w:tcPr>
          <w:p w:rsidR="002264B4" w:rsidRPr="0052127B" w:rsidRDefault="002264B4" w:rsidP="00CB1780">
            <w:pPr>
              <w:pStyle w:val="StyleStyleStyleHeading1Arial10pt1Left"/>
              <w:spacing w:before="240"/>
            </w:pPr>
            <w:r>
              <w:t>Action if Required</w:t>
            </w: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  <w:r w:rsidRPr="009F58F9">
              <w:rPr>
                <w:sz w:val="20"/>
                <w:szCs w:val="20"/>
              </w:rPr>
              <w:t xml:space="preserve">Flammable material is stored and handled in a safe manner.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Required resources and equipment are stored safely.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spacing w:before="120"/>
              <w:rPr>
                <w:rFonts w:cs="Arial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Free standing shelves/cupboards are secured to ensure stability.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spacing w:before="120"/>
              <w:rPr>
                <w:rFonts w:cs="Arial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spacing w:before="120"/>
              <w:rPr>
                <w:rFonts w:cs="Arial"/>
              </w:rPr>
            </w:pPr>
            <w:r w:rsidRPr="009F58F9">
              <w:rPr>
                <w:rFonts w:cs="Arial"/>
                <w:sz w:val="20"/>
                <w:szCs w:val="20"/>
              </w:rPr>
              <w:t>Waste containers are readily available.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:rsidR="002264B4" w:rsidRDefault="002264B4" w:rsidP="002264B4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3437"/>
      </w:tblGrid>
      <w:tr w:rsidR="002264B4" w:rsidRPr="009F58F9" w:rsidTr="00CB1780">
        <w:tc>
          <w:tcPr>
            <w:tcW w:w="6823" w:type="dxa"/>
          </w:tcPr>
          <w:p w:rsidR="002264B4" w:rsidRPr="0038560D" w:rsidRDefault="002264B4" w:rsidP="00CB1780">
            <w:pPr>
              <w:pStyle w:val="StyleStyleStyleHeading1Arial10pt1Left"/>
              <w:spacing w:before="240"/>
            </w:pPr>
            <w:r w:rsidRPr="0052127B">
              <w:t>Hazardous Substances</w:t>
            </w:r>
          </w:p>
        </w:tc>
        <w:tc>
          <w:tcPr>
            <w:tcW w:w="3437" w:type="dxa"/>
          </w:tcPr>
          <w:p w:rsidR="002264B4" w:rsidRPr="0052127B" w:rsidRDefault="002264B4" w:rsidP="00CB1780">
            <w:pPr>
              <w:pStyle w:val="StyleStyleStyleHeading1Arial10pt1Left"/>
              <w:spacing w:before="240"/>
            </w:pPr>
            <w:r>
              <w:t>Action if Required</w:t>
            </w: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Current (within 5 years) material safety data sheets are readily available for </w:t>
            </w:r>
            <w:r>
              <w:rPr>
                <w:rFonts w:cs="Arial"/>
                <w:sz w:val="20"/>
                <w:szCs w:val="20"/>
              </w:rPr>
              <w:t xml:space="preserve">any </w:t>
            </w:r>
            <w:r w:rsidRPr="009F58F9">
              <w:rPr>
                <w:rFonts w:cs="Arial"/>
                <w:sz w:val="20"/>
                <w:szCs w:val="20"/>
              </w:rPr>
              <w:t>hazardous substances.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spacing w:before="120" w:after="40"/>
              <w:rPr>
                <w:rFonts w:cs="Arial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Hazardous substances are stored and labeled appropriately.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spacing w:before="120" w:after="40"/>
              <w:rPr>
                <w:rFonts w:cs="Arial"/>
              </w:rPr>
            </w:pPr>
          </w:p>
        </w:tc>
      </w:tr>
    </w:tbl>
    <w:p w:rsidR="002264B4" w:rsidRDefault="002264B4" w:rsidP="002264B4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3437"/>
      </w:tblGrid>
      <w:tr w:rsidR="002264B4" w:rsidRPr="009F58F9" w:rsidTr="00CB1780">
        <w:tc>
          <w:tcPr>
            <w:tcW w:w="6823" w:type="dxa"/>
          </w:tcPr>
          <w:p w:rsidR="002264B4" w:rsidRPr="0038560D" w:rsidRDefault="002264B4" w:rsidP="00CB1780">
            <w:pPr>
              <w:pStyle w:val="StyleStyleStyleHeading1Arial10pt1Left"/>
              <w:spacing w:before="240"/>
            </w:pPr>
            <w:r w:rsidRPr="0052127B">
              <w:t xml:space="preserve">Electrical </w:t>
            </w:r>
          </w:p>
        </w:tc>
        <w:tc>
          <w:tcPr>
            <w:tcW w:w="3437" w:type="dxa"/>
          </w:tcPr>
          <w:p w:rsidR="002264B4" w:rsidRPr="0052127B" w:rsidRDefault="002264B4" w:rsidP="00CB1780">
            <w:pPr>
              <w:pStyle w:val="StyleStyleStyleHeading1Arial10pt1Left"/>
              <w:spacing w:before="240"/>
            </w:pPr>
            <w:r>
              <w:t>Action if Required</w:t>
            </w: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2264B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Electrical equipment is in good c</w:t>
            </w:r>
            <w:r>
              <w:rPr>
                <w:rFonts w:cs="Arial"/>
                <w:sz w:val="20"/>
                <w:szCs w:val="20"/>
              </w:rPr>
              <w:t>ondition and tested as required.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Power boards, air pumps, power cords and power outlets are at </w:t>
            </w:r>
            <w:r w:rsidRPr="009F58F9">
              <w:rPr>
                <w:rFonts w:cs="Arial"/>
                <w:sz w:val="20"/>
                <w:szCs w:val="20"/>
              </w:rPr>
              <w:tab/>
              <w:t xml:space="preserve">least 200 mm above any source of water.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  <w:lang w:val="en-AU" w:eastAsia="en-AU"/>
              </w:rPr>
              <w:t>All new power boards purchased will have an overload switch</w:t>
            </w:r>
            <w:r w:rsidRPr="009F58F9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The area has Residual Current Device (RCD) protection.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Stoves/cookers have an isolation switch. </w:t>
            </w:r>
            <w:r w:rsidRPr="009F58F9">
              <w:rPr>
                <w:rFonts w:cs="Arial"/>
                <w:sz w:val="20"/>
                <w:szCs w:val="20"/>
              </w:rPr>
              <w:tab/>
            </w:r>
            <w:r w:rsidRPr="009F58F9">
              <w:rPr>
                <w:rFonts w:cs="Arial"/>
                <w:sz w:val="20"/>
                <w:szCs w:val="20"/>
              </w:rPr>
              <w:tab/>
            </w:r>
            <w:r w:rsidRPr="009F58F9">
              <w:rPr>
                <w:rFonts w:cs="Arial"/>
                <w:sz w:val="20"/>
                <w:szCs w:val="20"/>
              </w:rPr>
              <w:tab/>
            </w:r>
            <w:r w:rsidRPr="009F58F9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Electrical cables/cords are kept clear of walkways etc.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:rsidR="002264B4" w:rsidRDefault="002264B4" w:rsidP="002264B4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3437"/>
      </w:tblGrid>
      <w:tr w:rsidR="002264B4" w:rsidRPr="009F58F9" w:rsidTr="00CB1780">
        <w:trPr>
          <w:trHeight w:val="385"/>
        </w:trPr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360"/>
              <w:rPr>
                <w:rFonts w:cs="Arial"/>
                <w:sz w:val="20"/>
                <w:szCs w:val="20"/>
              </w:rPr>
            </w:pPr>
            <w:r w:rsidRPr="009F58F9">
              <w:rPr>
                <w:b/>
                <w:bCs/>
                <w:sz w:val="20"/>
                <w:szCs w:val="20"/>
                <w:lang w:val="en-AU"/>
              </w:rPr>
              <w:t xml:space="preserve">Plant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360"/>
              <w:rPr>
                <w:rFonts w:cs="Arial"/>
                <w:b/>
                <w:sz w:val="20"/>
                <w:szCs w:val="20"/>
              </w:rPr>
            </w:pPr>
            <w:r w:rsidRPr="009F58F9">
              <w:rPr>
                <w:b/>
                <w:sz w:val="20"/>
                <w:szCs w:val="20"/>
              </w:rPr>
              <w:t>Action if Required</w:t>
            </w: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center" w:pos="6606"/>
                <w:tab w:val="center" w:pos="7116"/>
                <w:tab w:val="left" w:pos="7558"/>
              </w:tabs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Manuals are available for operating equipment and machinery.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2264B4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A maintenance register is in place for all equipment that requires regular maintenance.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2264B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The moving parts of all equipment are guarded in accordance with the regulations.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All machines are fitted with the appropriate safety signs and SOP’s. </w:t>
            </w:r>
            <w:r>
              <w:rPr>
                <w:rFonts w:cs="Arial"/>
                <w:sz w:val="20"/>
                <w:szCs w:val="20"/>
              </w:rPr>
              <w:t xml:space="preserve"> (Standard Operating Procedures)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No machinery or equipment is hazardous due to noise, fumes or other factors.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:rsidR="002264B4" w:rsidRDefault="002264B4" w:rsidP="002264B4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3437"/>
      </w:tblGrid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rPr>
                <w:rFonts w:cs="Arial"/>
                <w:b/>
                <w:sz w:val="20"/>
                <w:szCs w:val="20"/>
              </w:rPr>
            </w:pPr>
            <w:r w:rsidRPr="009F58F9">
              <w:rPr>
                <w:rFonts w:cs="Arial"/>
                <w:b/>
                <w:sz w:val="20"/>
                <w:szCs w:val="20"/>
              </w:rPr>
              <w:t>Cold Rooms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rPr>
                <w:rFonts w:cs="Arial"/>
                <w:b/>
                <w:sz w:val="20"/>
                <w:szCs w:val="20"/>
              </w:rPr>
            </w:pPr>
            <w:r w:rsidRPr="009F58F9">
              <w:rPr>
                <w:b/>
                <w:sz w:val="20"/>
                <w:szCs w:val="20"/>
              </w:rPr>
              <w:t>Action if Required</w:t>
            </w: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Cold room doors can be opened from the inside without a key. </w:t>
            </w:r>
            <w:r w:rsidRPr="009F58F9">
              <w:rPr>
                <w:rFonts w:cs="Arial"/>
                <w:sz w:val="20"/>
                <w:szCs w:val="20"/>
              </w:rPr>
              <w:tab/>
            </w:r>
            <w:r w:rsidRPr="009F58F9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spacing w:before="120"/>
              <w:rPr>
                <w:b/>
                <w:bCs/>
                <w:sz w:val="20"/>
                <w:szCs w:val="20"/>
                <w:lang w:val="en-AU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There is lighting and a light switch available in the cold room. </w:t>
            </w:r>
            <w:r w:rsidRPr="009F58F9">
              <w:rPr>
                <w:rFonts w:cs="Arial"/>
                <w:sz w:val="20"/>
                <w:szCs w:val="20"/>
              </w:rPr>
              <w:tab/>
            </w:r>
            <w:r w:rsidRPr="009F58F9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spacing w:before="120" w:after="40"/>
              <w:rPr>
                <w:rFonts w:cs="Arial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The cold room/refrigerator is at the recommended temperature/s.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spacing w:before="120" w:after="40"/>
              <w:rPr>
                <w:rFonts w:cs="Arial"/>
              </w:rPr>
            </w:pPr>
          </w:p>
        </w:tc>
      </w:tr>
    </w:tbl>
    <w:p w:rsidR="002264B4" w:rsidRDefault="002264B4" w:rsidP="002264B4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3437"/>
      </w:tblGrid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pStyle w:val="StyleStyleStyleHeading1Arial10pt1Left"/>
              <w:spacing w:before="240"/>
              <w:rPr>
                <w:b w:val="0"/>
                <w:bCs w:val="0"/>
                <w:i/>
                <w:iCs/>
              </w:rPr>
            </w:pPr>
            <w:r w:rsidRPr="0052127B">
              <w:t xml:space="preserve">General </w:t>
            </w:r>
          </w:p>
        </w:tc>
        <w:tc>
          <w:tcPr>
            <w:tcW w:w="3437" w:type="dxa"/>
          </w:tcPr>
          <w:p w:rsidR="002264B4" w:rsidRPr="0052127B" w:rsidRDefault="002264B4" w:rsidP="00CB1780">
            <w:pPr>
              <w:pStyle w:val="StyleStyleStyleHeading1Arial10pt1Left"/>
              <w:spacing w:before="240"/>
            </w:pPr>
            <w:r>
              <w:t>Action if Required</w:t>
            </w: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Hazards such as sharps, glare, noise, fumes or vermin been identified.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Hand-washing facilities are available.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All gas pipes are clearly labeled.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All hot liquid containers have lids to prevent scalds.</w:t>
            </w:r>
            <w:r w:rsidRPr="009F58F9">
              <w:rPr>
                <w:rFonts w:cs="Arial"/>
                <w:sz w:val="20"/>
                <w:szCs w:val="20"/>
              </w:rPr>
              <w:tab/>
            </w:r>
            <w:r w:rsidRPr="009F58F9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sz w:val="20"/>
                <w:szCs w:val="20"/>
              </w:rPr>
              <w:t>Heat resistant gloves/mitts are available.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A fume extraction system is in place where required.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Isolation valves are readily accessible and clearly labeled.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:rsidR="002264B4" w:rsidRDefault="002264B4" w:rsidP="002264B4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3437"/>
      </w:tblGrid>
      <w:tr w:rsidR="002264B4" w:rsidRPr="009F58F9" w:rsidTr="00CB1780">
        <w:trPr>
          <w:trHeight w:val="1587"/>
        </w:trPr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rPr>
                <w:rFonts w:cs="Arial"/>
                <w:b/>
                <w:sz w:val="20"/>
                <w:szCs w:val="20"/>
              </w:rPr>
            </w:pPr>
            <w:r w:rsidRPr="009F58F9">
              <w:rPr>
                <w:rFonts w:cs="Arial"/>
                <w:b/>
                <w:sz w:val="20"/>
                <w:szCs w:val="20"/>
              </w:rPr>
              <w:t>Other Issues</w:t>
            </w:r>
          </w:p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rPr>
                <w:rFonts w:cs="Arial"/>
                <w:b/>
                <w:sz w:val="20"/>
                <w:szCs w:val="20"/>
              </w:rPr>
            </w:pPr>
          </w:p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rPr>
                <w:rFonts w:cs="Arial"/>
                <w:b/>
                <w:sz w:val="20"/>
                <w:szCs w:val="20"/>
              </w:rPr>
            </w:pPr>
          </w:p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rPr>
                <w:rFonts w:cs="Arial"/>
                <w:b/>
                <w:sz w:val="20"/>
                <w:szCs w:val="20"/>
              </w:rPr>
            </w:pPr>
          </w:p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rPr>
                <w:rFonts w:cs="Arial"/>
                <w:b/>
                <w:sz w:val="20"/>
                <w:szCs w:val="20"/>
              </w:rPr>
            </w:pPr>
          </w:p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rPr>
                <w:rFonts w:cs="Arial"/>
                <w:b/>
                <w:sz w:val="20"/>
                <w:szCs w:val="20"/>
              </w:rPr>
            </w:pPr>
          </w:p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37" w:type="dxa"/>
          </w:tcPr>
          <w:p w:rsidR="002264B4" w:rsidRPr="009F58F9" w:rsidRDefault="002264B4" w:rsidP="00CB1780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9F58F9">
              <w:rPr>
                <w:b/>
              </w:rPr>
              <w:t>Action if Required</w:t>
            </w:r>
          </w:p>
        </w:tc>
      </w:tr>
    </w:tbl>
    <w:p w:rsidR="002264B4" w:rsidRDefault="002264B4" w:rsidP="002264B4">
      <w:pPr>
        <w:spacing w:before="120"/>
        <w:rPr>
          <w:sz w:val="20"/>
          <w:szCs w:val="20"/>
        </w:rPr>
      </w:pPr>
    </w:p>
    <w:p w:rsidR="007D41BC" w:rsidRDefault="00A7194E"/>
    <w:sectPr w:rsidR="007D41BC" w:rsidSect="002264B4">
      <w:headerReference w:type="default" r:id="rId6"/>
      <w:footerReference w:type="even" r:id="rId7"/>
      <w:footerReference w:type="default" r:id="rId8"/>
      <w:pgSz w:w="11906" w:h="16838" w:code="9"/>
      <w:pgMar w:top="851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4B4" w:rsidRDefault="002264B4" w:rsidP="002264B4">
      <w:r>
        <w:separator/>
      </w:r>
    </w:p>
  </w:endnote>
  <w:endnote w:type="continuationSeparator" w:id="0">
    <w:p w:rsidR="002264B4" w:rsidRDefault="002264B4" w:rsidP="0022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04" w:rsidRDefault="00C050B7" w:rsidP="00A966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2C04" w:rsidRDefault="00A7194E" w:rsidP="006D2C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04" w:rsidRDefault="00C050B7" w:rsidP="00A966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194E">
      <w:rPr>
        <w:rStyle w:val="PageNumber"/>
        <w:noProof/>
      </w:rPr>
      <w:t>1</w:t>
    </w:r>
    <w:r>
      <w:rPr>
        <w:rStyle w:val="PageNumber"/>
      </w:rPr>
      <w:fldChar w:fldCharType="end"/>
    </w:r>
  </w:p>
  <w:p w:rsidR="00F72DE1" w:rsidRDefault="00C050B7">
    <w:pPr>
      <w:pStyle w:val="Footer"/>
      <w:tabs>
        <w:tab w:val="clear" w:pos="4153"/>
        <w:tab w:val="clear" w:pos="8306"/>
        <w:tab w:val="right" w:pos="10260"/>
      </w:tabs>
      <w:rPr>
        <w:b/>
        <w:sz w:val="16"/>
        <w:szCs w:val="16"/>
      </w:rPr>
    </w:pPr>
    <w:r>
      <w:rPr>
        <w:b/>
        <w:sz w:val="16"/>
        <w:szCs w:val="16"/>
      </w:rPr>
      <w:t>Football NSW Club Canteen Safety Checklist – effective 1/2/13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4B4" w:rsidRDefault="002264B4" w:rsidP="002264B4">
      <w:r>
        <w:separator/>
      </w:r>
    </w:p>
  </w:footnote>
  <w:footnote w:type="continuationSeparator" w:id="0">
    <w:p w:rsidR="002264B4" w:rsidRDefault="002264B4" w:rsidP="00226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B4" w:rsidRDefault="002264B4">
    <w:pPr>
      <w:pStyle w:val="Header"/>
      <w:rPr>
        <w:b/>
      </w:rPr>
    </w:pPr>
    <w:r>
      <w:rPr>
        <w:b/>
      </w:rPr>
      <w:t>WORKPLACE HEALTH &amp; SAFETY</w:t>
    </w:r>
    <w:r w:rsidRPr="002264B4">
      <w:rPr>
        <w:b/>
      </w:rPr>
      <w:t xml:space="preserve"> </w:t>
    </w:r>
  </w:p>
  <w:p w:rsidR="002264B4" w:rsidRPr="002264B4" w:rsidRDefault="002264B4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B4"/>
    <w:rsid w:val="00051A9A"/>
    <w:rsid w:val="002264B4"/>
    <w:rsid w:val="002D473C"/>
    <w:rsid w:val="00390425"/>
    <w:rsid w:val="003A23B0"/>
    <w:rsid w:val="004674BB"/>
    <w:rsid w:val="006828DB"/>
    <w:rsid w:val="007D0C76"/>
    <w:rsid w:val="00A7194E"/>
    <w:rsid w:val="00C0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707F0FA-5378-4D95-86CF-BA8BE5C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theme="majorBidi"/>
        <w:sz w:val="24"/>
        <w:szCs w:val="23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264B4"/>
    <w:pPr>
      <w:spacing w:after="0" w:line="240" w:lineRule="auto"/>
    </w:pPr>
    <w:rPr>
      <w:rFonts w:eastAsia="Times New Roman" w:cs="Times New Roman"/>
      <w:sz w:val="22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2264B4"/>
    <w:pPr>
      <w:keepNext/>
      <w:tabs>
        <w:tab w:val="left" w:pos="567"/>
        <w:tab w:val="left" w:pos="7938"/>
        <w:tab w:val="left" w:pos="8108"/>
        <w:tab w:val="left" w:pos="8732"/>
        <w:tab w:val="left" w:pos="9072"/>
      </w:tabs>
      <w:outlineLvl w:val="5"/>
    </w:pPr>
    <w:rPr>
      <w:rFonts w:ascii="Times New Roman" w:hAnsi="Times New Roman"/>
      <w:b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264B4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rsid w:val="002264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264B4"/>
    <w:rPr>
      <w:rFonts w:eastAsia="Times New Roman" w:cs="Times New Roman"/>
      <w:sz w:val="22"/>
      <w:szCs w:val="24"/>
      <w:lang w:val="en-US"/>
    </w:rPr>
  </w:style>
  <w:style w:type="paragraph" w:customStyle="1" w:styleId="StyleStyleStyleHeading1Arial10pt1Left">
    <w:name w:val="Style Style Style Heading 1 + Arial 10 pt1 + + Left"/>
    <w:basedOn w:val="Normal"/>
    <w:rsid w:val="002264B4"/>
    <w:pPr>
      <w:keepNext/>
      <w:spacing w:before="360"/>
      <w:outlineLvl w:val="0"/>
    </w:pPr>
    <w:rPr>
      <w:b/>
      <w:bCs/>
      <w:sz w:val="20"/>
      <w:szCs w:val="20"/>
      <w:lang w:val="en-AU"/>
    </w:rPr>
  </w:style>
  <w:style w:type="character" w:styleId="PageNumber">
    <w:name w:val="page number"/>
    <w:basedOn w:val="DefaultParagraphFont"/>
    <w:rsid w:val="002264B4"/>
  </w:style>
  <w:style w:type="paragraph" w:styleId="Header">
    <w:name w:val="header"/>
    <w:basedOn w:val="Normal"/>
    <w:link w:val="HeaderChar"/>
    <w:uiPriority w:val="99"/>
    <w:unhideWhenUsed/>
    <w:rsid w:val="002264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4B4"/>
    <w:rPr>
      <w:rFonts w:eastAsia="Times New Roman" w:cs="Times New Roman"/>
      <w:sz w:val="2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3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8B57AD8A.dotm</Template>
  <TotalTime>1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Hanley</dc:creator>
  <cp:lastModifiedBy>Melinda Kopp</cp:lastModifiedBy>
  <cp:revision>2</cp:revision>
  <dcterms:created xsi:type="dcterms:W3CDTF">2017-06-01T01:59:00Z</dcterms:created>
  <dcterms:modified xsi:type="dcterms:W3CDTF">2017-06-01T01:59:00Z</dcterms:modified>
</cp:coreProperties>
</file>