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283" w:rsidRPr="002A263F" w:rsidRDefault="00970283" w:rsidP="00AC5634">
      <w:pPr>
        <w:rPr>
          <w:b/>
          <w:bCs/>
          <w:sz w:val="32"/>
          <w:szCs w:val="32"/>
        </w:rPr>
      </w:pPr>
    </w:p>
    <w:p w:rsidR="001F39BB" w:rsidRDefault="001F39BB" w:rsidP="00AC5634">
      <w:pPr>
        <w:rPr>
          <w:b/>
          <w:bCs/>
          <w:sz w:val="32"/>
          <w:szCs w:val="32"/>
        </w:rPr>
      </w:pPr>
    </w:p>
    <w:p w:rsidR="001474C8" w:rsidRPr="001474C8" w:rsidRDefault="001474C8" w:rsidP="001474C8">
      <w:pPr>
        <w:spacing w:after="0"/>
        <w:jc w:val="right"/>
        <w:rPr>
          <w:b/>
          <w:bCs/>
          <w:sz w:val="32"/>
          <w:szCs w:val="32"/>
          <w:highlight w:val="yellow"/>
        </w:rPr>
      </w:pPr>
      <w:r w:rsidRPr="001474C8">
        <w:rPr>
          <w:b/>
          <w:bCs/>
          <w:sz w:val="32"/>
          <w:szCs w:val="32"/>
          <w:highlight w:val="yellow"/>
        </w:rPr>
        <w:t xml:space="preserve">Space to insert </w:t>
      </w:r>
    </w:p>
    <w:p w:rsidR="001474C8" w:rsidRDefault="001474C8" w:rsidP="001474C8">
      <w:pPr>
        <w:spacing w:after="0"/>
        <w:jc w:val="right"/>
        <w:rPr>
          <w:b/>
          <w:bCs/>
          <w:sz w:val="32"/>
          <w:szCs w:val="32"/>
        </w:rPr>
      </w:pPr>
      <w:r w:rsidRPr="001474C8">
        <w:rPr>
          <w:b/>
          <w:bCs/>
          <w:sz w:val="32"/>
          <w:szCs w:val="32"/>
          <w:highlight w:val="yellow"/>
        </w:rPr>
        <w:t>Association/club logo</w:t>
      </w:r>
    </w:p>
    <w:p w:rsidR="00AC5634" w:rsidRPr="002A263F" w:rsidRDefault="00AC5634" w:rsidP="00AC5634">
      <w:pPr>
        <w:rPr>
          <w:b/>
          <w:bCs/>
          <w:sz w:val="32"/>
          <w:szCs w:val="32"/>
        </w:rPr>
      </w:pPr>
      <w:bookmarkStart w:id="0" w:name="_Hlk43229548"/>
      <w:r w:rsidRPr="002A263F">
        <w:rPr>
          <w:b/>
          <w:bCs/>
          <w:sz w:val="32"/>
          <w:szCs w:val="32"/>
        </w:rPr>
        <w:t>COVID-19 Safety Plan</w:t>
      </w:r>
      <w:bookmarkStart w:id="1" w:name="_GoBack"/>
      <w:bookmarkEnd w:id="1"/>
    </w:p>
    <w:bookmarkEnd w:id="0"/>
    <w:p w:rsidR="00AC5634" w:rsidRPr="002A263F" w:rsidRDefault="00AC5634" w:rsidP="00AC5634">
      <w:r w:rsidRPr="002A263F">
        <w:t>Effective 1 July</w:t>
      </w:r>
      <w:r w:rsidR="00D06814">
        <w:t xml:space="preserve"> 2020</w:t>
      </w:r>
    </w:p>
    <w:p w:rsidR="00AC5634" w:rsidRPr="002A263F" w:rsidRDefault="00AC5634" w:rsidP="00AC5634">
      <w:pPr>
        <w:rPr>
          <w:b/>
          <w:bCs/>
        </w:rPr>
      </w:pPr>
      <w:r w:rsidRPr="002A263F">
        <w:rPr>
          <w:b/>
          <w:bCs/>
        </w:rPr>
        <w:t>Community sporting competitions and full training activities</w:t>
      </w:r>
    </w:p>
    <w:p w:rsidR="00073780" w:rsidRPr="002A263F" w:rsidRDefault="00AC5634" w:rsidP="00AC5634">
      <w:r w:rsidRPr="002A263F">
        <w:t>We’ve developed this COVID-19 Safety Plan to help you create and maintain</w:t>
      </w:r>
      <w:r w:rsidR="00073780" w:rsidRPr="002A263F">
        <w:t xml:space="preserve"> </w:t>
      </w:r>
      <w:r w:rsidRPr="002A263F">
        <w:t>a safe environment for you, your workers, volunteers and your visitors.</w:t>
      </w:r>
    </w:p>
    <w:p w:rsidR="00AC5634" w:rsidRPr="002A263F" w:rsidRDefault="00AC5634" w:rsidP="00AC5634">
      <w:r w:rsidRPr="002A263F">
        <w:t>Complete this plan in consultation with your workers and volunteers then share it with them. This will help slow the spread of</w:t>
      </w:r>
      <w:r w:rsidR="00073780" w:rsidRPr="002A263F">
        <w:t xml:space="preserve"> </w:t>
      </w:r>
      <w:r w:rsidRPr="002A263F">
        <w:t>COVID-19 and reassure your visitors that they can safely participate in activities. You may need to update the plan in the future,</w:t>
      </w:r>
      <w:r w:rsidR="00073780" w:rsidRPr="002A263F">
        <w:t xml:space="preserve"> </w:t>
      </w:r>
      <w:r w:rsidRPr="002A263F">
        <w:t>as restrictions and advice changes.</w:t>
      </w:r>
    </w:p>
    <w:p w:rsidR="00AC5634" w:rsidRPr="002A263F" w:rsidRDefault="00AC5634" w:rsidP="00AC5634">
      <w:r w:rsidRPr="002A263F">
        <w:t>Organisations must follow the current COVID-19 Public Health Orders and manage risks to staff and other people in</w:t>
      </w:r>
      <w:r w:rsidR="00073780" w:rsidRPr="002A263F">
        <w:t xml:space="preserve"> </w:t>
      </w:r>
      <w:r w:rsidRPr="002A263F">
        <w:t xml:space="preserve">accordance with Work Health and Safety laws. For more information and specific advice for your industry go to </w:t>
      </w:r>
      <w:hyperlink r:id="rId11" w:history="1">
        <w:r w:rsidRPr="002A263F">
          <w:rPr>
            <w:rStyle w:val="Hyperlink"/>
          </w:rPr>
          <w:t>www.nsw.gov.au</w:t>
        </w:r>
      </w:hyperlink>
      <w:r w:rsidRPr="002A263F">
        <w:t xml:space="preserve">  </w:t>
      </w:r>
    </w:p>
    <w:p w:rsidR="00073780" w:rsidRPr="002A263F" w:rsidRDefault="00073780" w:rsidP="00AC5634">
      <w:pPr>
        <w:rPr>
          <w:b/>
          <w:bCs/>
        </w:rPr>
      </w:pPr>
    </w:p>
    <w:tbl>
      <w:tblPr>
        <w:tblStyle w:val="TableGrid"/>
        <w:tblW w:w="10201" w:type="dxa"/>
        <w:tblLook w:val="04A0" w:firstRow="1" w:lastRow="0" w:firstColumn="1" w:lastColumn="0" w:noHBand="0" w:noVBand="1"/>
      </w:tblPr>
      <w:tblGrid>
        <w:gridCol w:w="2263"/>
        <w:gridCol w:w="7938"/>
      </w:tblGrid>
      <w:tr w:rsidR="009E30D4" w:rsidRPr="002A263F" w:rsidTr="00895025">
        <w:trPr>
          <w:trHeight w:val="570"/>
        </w:trPr>
        <w:tc>
          <w:tcPr>
            <w:tcW w:w="10201" w:type="dxa"/>
            <w:gridSpan w:val="2"/>
            <w:shd w:val="clear" w:color="auto" w:fill="4472C4" w:themeFill="accent1"/>
            <w:vAlign w:val="center"/>
          </w:tcPr>
          <w:p w:rsidR="009E30D4" w:rsidRPr="002A263F" w:rsidRDefault="009E30D4" w:rsidP="00AC5634">
            <w:pPr>
              <w:rPr>
                <w:color w:val="FFFFFF" w:themeColor="background1"/>
              </w:rPr>
            </w:pPr>
            <w:r w:rsidRPr="002A263F">
              <w:rPr>
                <w:color w:val="FFFFFF" w:themeColor="background1"/>
              </w:rPr>
              <w:t xml:space="preserve">ORGANISATION DETAILS </w:t>
            </w:r>
          </w:p>
        </w:tc>
      </w:tr>
      <w:tr w:rsidR="009E30D4" w:rsidRPr="002A263F" w:rsidTr="00895025">
        <w:trPr>
          <w:trHeight w:val="409"/>
        </w:trPr>
        <w:tc>
          <w:tcPr>
            <w:tcW w:w="2263" w:type="dxa"/>
            <w:shd w:val="clear" w:color="auto" w:fill="D9E2F3" w:themeFill="accent1" w:themeFillTint="33"/>
            <w:vAlign w:val="center"/>
          </w:tcPr>
          <w:p w:rsidR="009E30D4" w:rsidRPr="002A263F" w:rsidRDefault="009E30D4" w:rsidP="00AC5634">
            <w:pPr>
              <w:rPr>
                <w:b/>
                <w:bCs/>
                <w:color w:val="FFFFFF" w:themeColor="background1"/>
              </w:rPr>
            </w:pPr>
            <w:r w:rsidRPr="002A263F">
              <w:rPr>
                <w:b/>
                <w:bCs/>
                <w:color w:val="FFFFFF" w:themeColor="background1"/>
              </w:rPr>
              <w:t>Organisation name</w:t>
            </w:r>
            <w:r w:rsidRPr="002A263F">
              <w:rPr>
                <w:color w:val="FFFFFF" w:themeColor="background1"/>
              </w:rPr>
              <w:t>:</w:t>
            </w:r>
          </w:p>
        </w:tc>
        <w:tc>
          <w:tcPr>
            <w:tcW w:w="7938" w:type="dxa"/>
            <w:vAlign w:val="center"/>
          </w:tcPr>
          <w:p w:rsidR="009E30D4" w:rsidRPr="002A263F" w:rsidRDefault="009E30D4" w:rsidP="00AC5634">
            <w:pPr>
              <w:rPr>
                <w:highlight w:val="yellow"/>
              </w:rPr>
            </w:pPr>
            <w:r w:rsidRPr="002A263F">
              <w:rPr>
                <w:highlight w:val="yellow"/>
              </w:rPr>
              <w:t>&lt;INSERT CLUB NAME&gt;</w:t>
            </w:r>
          </w:p>
        </w:tc>
      </w:tr>
      <w:tr w:rsidR="009E30D4" w:rsidRPr="002A263F" w:rsidTr="00895025">
        <w:trPr>
          <w:trHeight w:val="415"/>
        </w:trPr>
        <w:tc>
          <w:tcPr>
            <w:tcW w:w="2263" w:type="dxa"/>
            <w:shd w:val="clear" w:color="auto" w:fill="D9E2F3" w:themeFill="accent1" w:themeFillTint="33"/>
            <w:vAlign w:val="center"/>
          </w:tcPr>
          <w:p w:rsidR="009E30D4" w:rsidRPr="002A263F" w:rsidRDefault="009E30D4" w:rsidP="00AC5634">
            <w:pPr>
              <w:rPr>
                <w:b/>
                <w:bCs/>
                <w:color w:val="FFFFFF" w:themeColor="background1"/>
              </w:rPr>
            </w:pPr>
            <w:r w:rsidRPr="002A263F">
              <w:rPr>
                <w:b/>
                <w:bCs/>
                <w:color w:val="FFFFFF" w:themeColor="background1"/>
              </w:rPr>
              <w:t>Plan completed by</w:t>
            </w:r>
            <w:r w:rsidRPr="002A263F">
              <w:rPr>
                <w:color w:val="FFFFFF" w:themeColor="background1"/>
              </w:rPr>
              <w:t xml:space="preserve">:  </w:t>
            </w:r>
          </w:p>
        </w:tc>
        <w:tc>
          <w:tcPr>
            <w:tcW w:w="7938" w:type="dxa"/>
            <w:vAlign w:val="center"/>
          </w:tcPr>
          <w:p w:rsidR="009E30D4" w:rsidRPr="002A263F" w:rsidRDefault="009E30D4" w:rsidP="00AC5634">
            <w:pPr>
              <w:rPr>
                <w:highlight w:val="yellow"/>
              </w:rPr>
            </w:pPr>
            <w:r w:rsidRPr="002A263F">
              <w:rPr>
                <w:highlight w:val="yellow"/>
              </w:rPr>
              <w:t>&lt;INSERT CLUB OFFICIAL NAME&gt;</w:t>
            </w:r>
          </w:p>
        </w:tc>
      </w:tr>
      <w:tr w:rsidR="009E30D4" w:rsidRPr="002A263F" w:rsidTr="00895025">
        <w:trPr>
          <w:trHeight w:val="421"/>
        </w:trPr>
        <w:tc>
          <w:tcPr>
            <w:tcW w:w="2263" w:type="dxa"/>
            <w:shd w:val="clear" w:color="auto" w:fill="D9E2F3" w:themeFill="accent1" w:themeFillTint="33"/>
            <w:vAlign w:val="center"/>
          </w:tcPr>
          <w:p w:rsidR="009E30D4" w:rsidRPr="002A263F" w:rsidRDefault="009E30D4" w:rsidP="00AC5634">
            <w:pPr>
              <w:rPr>
                <w:b/>
                <w:bCs/>
                <w:color w:val="FFFFFF" w:themeColor="background1"/>
              </w:rPr>
            </w:pPr>
            <w:r w:rsidRPr="002A263F">
              <w:rPr>
                <w:b/>
                <w:bCs/>
                <w:color w:val="FFFFFF" w:themeColor="background1"/>
              </w:rPr>
              <w:t>In alignment with:</w:t>
            </w:r>
          </w:p>
        </w:tc>
        <w:tc>
          <w:tcPr>
            <w:tcW w:w="7938" w:type="dxa"/>
            <w:vAlign w:val="center"/>
          </w:tcPr>
          <w:p w:rsidR="009E30D4" w:rsidRPr="002A263F" w:rsidRDefault="009E30D4" w:rsidP="00AC5634">
            <w:pPr>
              <w:rPr>
                <w:b/>
                <w:bCs/>
              </w:rPr>
            </w:pPr>
            <w:r w:rsidRPr="002A263F">
              <w:rPr>
                <w:b/>
                <w:bCs/>
              </w:rPr>
              <w:t xml:space="preserve">The Return to Play Guidelines developed by </w:t>
            </w:r>
            <w:r w:rsidR="002A263F" w:rsidRPr="001474C8">
              <w:rPr>
                <w:b/>
                <w:bCs/>
              </w:rPr>
              <w:t>Football</w:t>
            </w:r>
            <w:r w:rsidR="001474C8" w:rsidRPr="001474C8">
              <w:rPr>
                <w:b/>
                <w:bCs/>
              </w:rPr>
              <w:t xml:space="preserve"> NSW</w:t>
            </w:r>
          </w:p>
        </w:tc>
      </w:tr>
    </w:tbl>
    <w:p w:rsidR="00073780" w:rsidRPr="002A263F" w:rsidRDefault="00073780" w:rsidP="00AC5634">
      <w:pPr>
        <w:rPr>
          <w:b/>
          <w:bCs/>
        </w:rPr>
      </w:pPr>
    </w:p>
    <w:p w:rsidR="00AC5634" w:rsidRPr="002A263F" w:rsidRDefault="00AC5634" w:rsidP="00AC5634">
      <w:pPr>
        <w:rPr>
          <w:b/>
          <w:bCs/>
        </w:rPr>
      </w:pPr>
      <w:r w:rsidRPr="002A263F">
        <w:rPr>
          <w:b/>
          <w:bCs/>
        </w:rPr>
        <w:t>REQUIREMENTS FOR ORGANISATIONS</w:t>
      </w:r>
    </w:p>
    <w:p w:rsidR="00AC5634" w:rsidRPr="002A263F" w:rsidRDefault="00AC5634" w:rsidP="00AC5634">
      <w:r w:rsidRPr="002A263F">
        <w:t>Requirements for your organisation and the actions you will put in place to keep your participants, volunteers and workers safe</w:t>
      </w:r>
      <w:r w:rsidR="00D06814">
        <w:t>.</w:t>
      </w:r>
    </w:p>
    <w:tbl>
      <w:tblPr>
        <w:tblStyle w:val="TableGrid"/>
        <w:tblW w:w="10201" w:type="dxa"/>
        <w:tblLook w:val="04A0" w:firstRow="1" w:lastRow="0" w:firstColumn="1" w:lastColumn="0" w:noHBand="0" w:noVBand="1"/>
      </w:tblPr>
      <w:tblGrid>
        <w:gridCol w:w="2481"/>
        <w:gridCol w:w="7720"/>
      </w:tblGrid>
      <w:tr w:rsidR="009E30D4" w:rsidRPr="002A263F" w:rsidTr="00895025">
        <w:trPr>
          <w:trHeight w:val="478"/>
        </w:trPr>
        <w:tc>
          <w:tcPr>
            <w:tcW w:w="2481" w:type="dxa"/>
            <w:shd w:val="clear" w:color="auto" w:fill="4472C4" w:themeFill="accent1"/>
            <w:vAlign w:val="center"/>
          </w:tcPr>
          <w:p w:rsidR="009E30D4" w:rsidRPr="002A263F" w:rsidRDefault="009E30D4" w:rsidP="00AC5634">
            <w:pPr>
              <w:rPr>
                <w:b/>
                <w:bCs/>
                <w:color w:val="FFFFFF" w:themeColor="background1"/>
              </w:rPr>
            </w:pPr>
            <w:r w:rsidRPr="002A263F">
              <w:rPr>
                <w:b/>
                <w:bCs/>
                <w:color w:val="FFFFFF" w:themeColor="background1"/>
              </w:rPr>
              <w:t>REQUIREMENTS</w:t>
            </w:r>
          </w:p>
        </w:tc>
        <w:tc>
          <w:tcPr>
            <w:tcW w:w="7720" w:type="dxa"/>
            <w:shd w:val="clear" w:color="auto" w:fill="4472C4" w:themeFill="accent1"/>
            <w:vAlign w:val="center"/>
          </w:tcPr>
          <w:p w:rsidR="009E30D4" w:rsidRPr="002A263F" w:rsidRDefault="009E30D4" w:rsidP="00AC5634">
            <w:pPr>
              <w:rPr>
                <w:b/>
                <w:bCs/>
                <w:color w:val="FFFFFF" w:themeColor="background1"/>
              </w:rPr>
            </w:pPr>
            <w:r w:rsidRPr="002A263F">
              <w:rPr>
                <w:b/>
                <w:bCs/>
                <w:color w:val="FFFFFF" w:themeColor="background1"/>
              </w:rPr>
              <w:t>ACTIONS</w:t>
            </w:r>
          </w:p>
        </w:tc>
      </w:tr>
      <w:tr w:rsidR="009E30D4" w:rsidRPr="002A263F" w:rsidTr="00895025">
        <w:trPr>
          <w:trHeight w:val="556"/>
        </w:trPr>
        <w:tc>
          <w:tcPr>
            <w:tcW w:w="10201" w:type="dxa"/>
            <w:gridSpan w:val="2"/>
            <w:shd w:val="clear" w:color="auto" w:fill="4472C4" w:themeFill="accent1"/>
            <w:vAlign w:val="center"/>
          </w:tcPr>
          <w:p w:rsidR="009E30D4" w:rsidRPr="002A263F" w:rsidRDefault="009E30D4" w:rsidP="00AC5634">
            <w:pPr>
              <w:rPr>
                <w:b/>
                <w:bCs/>
                <w:color w:val="FFFFFF" w:themeColor="background1"/>
              </w:rPr>
            </w:pPr>
            <w:r w:rsidRPr="002A263F">
              <w:rPr>
                <w:b/>
                <w:bCs/>
                <w:color w:val="FFFFFF" w:themeColor="background1"/>
              </w:rPr>
              <w:t>Wellbeing of staff and visitors</w:t>
            </w:r>
          </w:p>
        </w:tc>
      </w:tr>
      <w:tr w:rsidR="009E30D4" w:rsidRPr="002A263F" w:rsidTr="00895025">
        <w:tc>
          <w:tcPr>
            <w:tcW w:w="2481" w:type="dxa"/>
            <w:shd w:val="clear" w:color="auto" w:fill="D9E2F3" w:themeFill="accent1" w:themeFillTint="33"/>
          </w:tcPr>
          <w:p w:rsidR="00481FC7" w:rsidRPr="002A263F" w:rsidRDefault="00481FC7" w:rsidP="009E30D4">
            <w:pPr>
              <w:rPr>
                <w:b/>
                <w:bCs/>
                <w:shd w:val="clear" w:color="auto" w:fill="D9E2F3" w:themeFill="accent1" w:themeFillTint="33"/>
              </w:rPr>
            </w:pPr>
          </w:p>
          <w:p w:rsidR="009E30D4" w:rsidRPr="002A263F" w:rsidRDefault="009E30D4" w:rsidP="009E30D4">
            <w:pPr>
              <w:rPr>
                <w:b/>
                <w:bCs/>
              </w:rPr>
            </w:pPr>
            <w:r w:rsidRPr="002A263F">
              <w:rPr>
                <w:b/>
                <w:bCs/>
                <w:shd w:val="clear" w:color="auto" w:fill="D9E2F3" w:themeFill="accent1" w:themeFillTint="33"/>
              </w:rPr>
              <w:t>Exclude staff, volunteers,</w:t>
            </w:r>
            <w:r w:rsidRPr="002A263F">
              <w:rPr>
                <w:b/>
                <w:bCs/>
              </w:rPr>
              <w:t xml:space="preserve"> parents/carers and participants who are unwell:</w:t>
            </w:r>
          </w:p>
          <w:p w:rsidR="009E30D4" w:rsidRPr="002A263F" w:rsidRDefault="009E30D4" w:rsidP="00AC5634"/>
        </w:tc>
        <w:tc>
          <w:tcPr>
            <w:tcW w:w="7720" w:type="dxa"/>
          </w:tcPr>
          <w:p w:rsidR="00481FC7" w:rsidRPr="002A263F" w:rsidRDefault="00481FC7" w:rsidP="00481FC7">
            <w:pPr>
              <w:ind w:left="720"/>
            </w:pPr>
          </w:p>
          <w:p w:rsidR="00481FC7" w:rsidRDefault="00481FC7" w:rsidP="00895025">
            <w:pPr>
              <w:ind w:left="386"/>
            </w:pPr>
            <w:r w:rsidRPr="002A263F">
              <w:t xml:space="preserve">Before participating in any football activity, </w:t>
            </w:r>
            <w:r w:rsidR="001C32DA">
              <w:t xml:space="preserve">we have advised all </w:t>
            </w:r>
            <w:r w:rsidR="00BC3E38">
              <w:t xml:space="preserve">players, team </w:t>
            </w:r>
            <w:r w:rsidR="006A22FE">
              <w:t>officials, parents/carers</w:t>
            </w:r>
            <w:r w:rsidR="00BC3E38">
              <w:t xml:space="preserve"> and other </w:t>
            </w:r>
            <w:r w:rsidR="00D06814">
              <w:t xml:space="preserve">club </w:t>
            </w:r>
            <w:r w:rsidR="00BC3E38">
              <w:t xml:space="preserve">members </w:t>
            </w:r>
            <w:r w:rsidR="0017052A">
              <w:t xml:space="preserve">they </w:t>
            </w:r>
            <w:r w:rsidR="00D06814">
              <w:t xml:space="preserve">must </w:t>
            </w:r>
            <w:r w:rsidRPr="002A263F">
              <w:t>not attend training or match</w:t>
            </w:r>
            <w:r w:rsidR="006A22FE">
              <w:t>es</w:t>
            </w:r>
            <w:r w:rsidRPr="002A263F">
              <w:t xml:space="preserve">, if in the past 14 days </w:t>
            </w:r>
            <w:r w:rsidR="00BF351E">
              <w:t xml:space="preserve">if </w:t>
            </w:r>
            <w:r w:rsidRPr="002A263F">
              <w:t xml:space="preserve">they have: </w:t>
            </w:r>
          </w:p>
          <w:p w:rsidR="00D06814" w:rsidRPr="002A263F" w:rsidRDefault="00D06814" w:rsidP="00895025">
            <w:pPr>
              <w:ind w:left="386"/>
            </w:pPr>
          </w:p>
          <w:p w:rsidR="00481FC7" w:rsidRPr="002A263F" w:rsidRDefault="00481FC7" w:rsidP="0017052A">
            <w:pPr>
              <w:pStyle w:val="ListParagraph"/>
              <w:numPr>
                <w:ilvl w:val="0"/>
                <w:numId w:val="2"/>
              </w:numPr>
              <w:ind w:left="671" w:hanging="284"/>
            </w:pPr>
            <w:r w:rsidRPr="002A263F">
              <w:t>been unwell or had any ﬂu-like symptoms, or</w:t>
            </w:r>
          </w:p>
          <w:p w:rsidR="00481FC7" w:rsidRPr="002A263F" w:rsidRDefault="00481FC7" w:rsidP="0017052A">
            <w:pPr>
              <w:pStyle w:val="ListParagraph"/>
              <w:numPr>
                <w:ilvl w:val="0"/>
                <w:numId w:val="2"/>
              </w:numPr>
              <w:ind w:left="671" w:hanging="284"/>
            </w:pPr>
            <w:r w:rsidRPr="002A263F">
              <w:t>been in contact with a known or suspected case of COVID-19, or</w:t>
            </w:r>
          </w:p>
          <w:p w:rsidR="00481FC7" w:rsidRPr="002A263F" w:rsidRDefault="00481FC7" w:rsidP="0017052A">
            <w:pPr>
              <w:pStyle w:val="ListParagraph"/>
              <w:numPr>
                <w:ilvl w:val="0"/>
                <w:numId w:val="2"/>
              </w:numPr>
              <w:ind w:left="671" w:hanging="284"/>
            </w:pPr>
            <w:r w:rsidRPr="002A263F">
              <w:t>any sudden loss of smell or loss of taste, or</w:t>
            </w:r>
          </w:p>
          <w:p w:rsidR="00481FC7" w:rsidRDefault="00481FC7" w:rsidP="0017052A">
            <w:pPr>
              <w:pStyle w:val="ListParagraph"/>
              <w:numPr>
                <w:ilvl w:val="0"/>
                <w:numId w:val="2"/>
              </w:numPr>
              <w:ind w:left="671" w:hanging="284"/>
            </w:pPr>
            <w:r w:rsidRPr="002A263F">
              <w:t>are at a high risk from a health perspective, including the elderly and those with pre-existing medical heath conditions.</w:t>
            </w:r>
          </w:p>
          <w:p w:rsidR="00851DCA" w:rsidRDefault="00851DCA" w:rsidP="00A9278B">
            <w:pPr>
              <w:pStyle w:val="ListParagraph"/>
              <w:ind w:left="671"/>
            </w:pPr>
          </w:p>
          <w:p w:rsidR="0017052A" w:rsidRDefault="0017052A" w:rsidP="008F0E55">
            <w:pPr>
              <w:ind w:left="386"/>
            </w:pPr>
            <w:r>
              <w:lastRenderedPageBreak/>
              <w:t>We have advised that they should c</w:t>
            </w:r>
            <w:r w:rsidR="00481FC7" w:rsidRPr="002A263F">
              <w:t xml:space="preserve">heck the NSW Government website </w:t>
            </w:r>
            <w:r w:rsidR="00BF351E">
              <w:t xml:space="preserve">for </w:t>
            </w:r>
            <w:r w:rsidR="00481FC7" w:rsidRPr="002A263F">
              <w:t xml:space="preserve">advice regarding the full list of symptoms associated with COVID-19 infection: </w:t>
            </w:r>
          </w:p>
          <w:p w:rsidR="00481FC7" w:rsidRPr="002A263F" w:rsidRDefault="006659AE" w:rsidP="00895025">
            <w:pPr>
              <w:ind w:left="386"/>
            </w:pPr>
            <w:hyperlink r:id="rId12" w:history="1">
              <w:r w:rsidR="0017052A" w:rsidRPr="00E23562">
                <w:rPr>
                  <w:rStyle w:val="Hyperlink"/>
                </w:rPr>
                <w:t>https://www.nsw.gov.au/covid-19/symptoms-and-testing</w:t>
              </w:r>
            </w:hyperlink>
            <w:r w:rsidR="00481FC7" w:rsidRPr="002A263F">
              <w:t xml:space="preserve"> </w:t>
            </w:r>
          </w:p>
          <w:p w:rsidR="009E30D4" w:rsidRPr="002A263F" w:rsidRDefault="009E30D4" w:rsidP="00AC5634"/>
        </w:tc>
      </w:tr>
      <w:tr w:rsidR="009E30D4" w:rsidRPr="002A263F" w:rsidTr="00895025">
        <w:tc>
          <w:tcPr>
            <w:tcW w:w="2481" w:type="dxa"/>
            <w:shd w:val="clear" w:color="auto" w:fill="D9E2F3" w:themeFill="accent1" w:themeFillTint="33"/>
          </w:tcPr>
          <w:p w:rsidR="00481FC7" w:rsidRPr="002A263F" w:rsidRDefault="00481FC7" w:rsidP="009E30D4">
            <w:pPr>
              <w:rPr>
                <w:b/>
                <w:bCs/>
              </w:rPr>
            </w:pPr>
          </w:p>
          <w:p w:rsidR="009E30D4" w:rsidRPr="002A263F" w:rsidRDefault="009E30D4" w:rsidP="009E30D4">
            <w:pPr>
              <w:rPr>
                <w:b/>
                <w:bCs/>
              </w:rPr>
            </w:pPr>
            <w:r w:rsidRPr="002A263F">
              <w:rPr>
                <w:b/>
                <w:bCs/>
              </w:rPr>
              <w:t>Provide staff and volunteers with information and training on COVID-19, including when to get tested, physical distancing and cleaning, and how to manage a sick visitor:</w:t>
            </w:r>
          </w:p>
          <w:p w:rsidR="009E30D4" w:rsidRPr="002A263F" w:rsidRDefault="009E30D4" w:rsidP="00AC5634"/>
        </w:tc>
        <w:tc>
          <w:tcPr>
            <w:tcW w:w="7720" w:type="dxa"/>
          </w:tcPr>
          <w:p w:rsidR="00481FC7" w:rsidRPr="002A263F" w:rsidRDefault="00481FC7" w:rsidP="00481FC7">
            <w:pPr>
              <w:ind w:left="720"/>
            </w:pPr>
          </w:p>
          <w:p w:rsidR="0017052A" w:rsidRDefault="0017052A" w:rsidP="001F39BB">
            <w:pPr>
              <w:ind w:left="386"/>
            </w:pPr>
            <w:r>
              <w:t xml:space="preserve">We have </w:t>
            </w:r>
            <w:r w:rsidRPr="00851DCA">
              <w:t xml:space="preserve">worked with </w:t>
            </w:r>
            <w:r w:rsidR="001474C8" w:rsidRPr="00A9278B">
              <w:t>Football</w:t>
            </w:r>
            <w:r w:rsidR="001474C8" w:rsidRPr="00851DCA">
              <w:t xml:space="preserve"> </w:t>
            </w:r>
            <w:r w:rsidR="00481FC7" w:rsidRPr="00A9278B">
              <w:t xml:space="preserve">NSW </w:t>
            </w:r>
            <w:r w:rsidRPr="00851DCA">
              <w:t>to</w:t>
            </w:r>
            <w:r>
              <w:t xml:space="preserve"> promote and </w:t>
            </w:r>
            <w:r w:rsidR="00481FC7" w:rsidRPr="002A263F">
              <w:t xml:space="preserve">encourage the use of the following resources and websites in order to obtain accurate information: </w:t>
            </w:r>
          </w:p>
          <w:p w:rsidR="00851DCA" w:rsidRPr="002A263F" w:rsidRDefault="00851DCA" w:rsidP="001F39BB">
            <w:pPr>
              <w:ind w:left="386"/>
            </w:pPr>
          </w:p>
          <w:p w:rsidR="00481FC7" w:rsidRPr="0017052A" w:rsidRDefault="00481FC7" w:rsidP="0017052A">
            <w:pPr>
              <w:pStyle w:val="ListParagraph"/>
              <w:numPr>
                <w:ilvl w:val="0"/>
                <w:numId w:val="8"/>
              </w:numPr>
              <w:ind w:left="671" w:hanging="284"/>
              <w:rPr>
                <w:u w:val="single"/>
              </w:rPr>
            </w:pPr>
            <w:r w:rsidRPr="002A263F">
              <w:t xml:space="preserve">Australian Government Department of Health: </w:t>
            </w:r>
            <w:hyperlink r:id="rId13" w:history="1">
              <w:r w:rsidRPr="004C511D">
                <w:rPr>
                  <w:color w:val="4472C4" w:themeColor="accent1"/>
                  <w:u w:val="single"/>
                </w:rPr>
                <w:t>https://www.health.gov.au/news/health-alerts/novel-coronavirus-2019-ncov-health-alert</w:t>
              </w:r>
            </w:hyperlink>
            <w:r w:rsidRPr="004C511D">
              <w:rPr>
                <w:color w:val="4472C4" w:themeColor="accent1"/>
                <w:u w:val="single"/>
              </w:rPr>
              <w:t xml:space="preserve"> </w:t>
            </w:r>
          </w:p>
          <w:p w:rsidR="00481FC7" w:rsidRPr="002A263F" w:rsidRDefault="00481FC7" w:rsidP="0017052A">
            <w:pPr>
              <w:pStyle w:val="ListParagraph"/>
              <w:numPr>
                <w:ilvl w:val="0"/>
                <w:numId w:val="8"/>
              </w:numPr>
              <w:ind w:left="671" w:hanging="284"/>
            </w:pPr>
            <w:r w:rsidRPr="002A263F">
              <w:t xml:space="preserve">NSW Government Department of Health: </w:t>
            </w:r>
            <w:hyperlink r:id="rId14" w:history="1">
              <w:r w:rsidRPr="004C511D">
                <w:rPr>
                  <w:color w:val="4472C4" w:themeColor="accent1"/>
                  <w:u w:val="single"/>
                </w:rPr>
                <w:t>https://www.health.nsw.gov.au/Infectious/covid-19/Pages/default.aspx</w:t>
              </w:r>
            </w:hyperlink>
            <w:r w:rsidRPr="004C511D">
              <w:rPr>
                <w:color w:val="4472C4" w:themeColor="accent1"/>
                <w:u w:val="single"/>
              </w:rPr>
              <w:t xml:space="preserve"> </w:t>
            </w:r>
          </w:p>
          <w:p w:rsidR="00481FC7" w:rsidRPr="002A263F" w:rsidRDefault="00481FC7" w:rsidP="0017052A">
            <w:pPr>
              <w:pStyle w:val="ListParagraph"/>
              <w:numPr>
                <w:ilvl w:val="0"/>
                <w:numId w:val="8"/>
              </w:numPr>
              <w:ind w:left="671" w:hanging="284"/>
            </w:pPr>
            <w:r w:rsidRPr="002A263F">
              <w:t xml:space="preserve">World Health Organisation: </w:t>
            </w:r>
            <w:hyperlink r:id="rId15" w:history="1">
              <w:r w:rsidRPr="004C511D">
                <w:rPr>
                  <w:color w:val="4472C4" w:themeColor="accent1"/>
                  <w:u w:val="single"/>
                </w:rPr>
                <w:t>https://www.who.int/</w:t>
              </w:r>
            </w:hyperlink>
            <w:r w:rsidRPr="004C511D">
              <w:rPr>
                <w:color w:val="4472C4" w:themeColor="accent1"/>
                <w:u w:val="single"/>
              </w:rPr>
              <w:t xml:space="preserve"> </w:t>
            </w:r>
          </w:p>
          <w:p w:rsidR="00481FC7" w:rsidRPr="002A263F" w:rsidRDefault="00481FC7" w:rsidP="0017052A">
            <w:pPr>
              <w:pStyle w:val="ListParagraph"/>
              <w:numPr>
                <w:ilvl w:val="0"/>
                <w:numId w:val="8"/>
              </w:numPr>
              <w:ind w:left="671" w:hanging="284"/>
            </w:pPr>
            <w:r w:rsidRPr="002A263F">
              <w:t xml:space="preserve">Australian Institute of Sport: </w:t>
            </w:r>
            <w:hyperlink r:id="rId16" w:history="1">
              <w:r w:rsidRPr="004C511D">
                <w:rPr>
                  <w:color w:val="4472C4" w:themeColor="accent1"/>
                  <w:u w:val="single"/>
                </w:rPr>
                <w:t>https://ais.gov.au/health-wellbeing/covid-19</w:t>
              </w:r>
            </w:hyperlink>
            <w:r w:rsidRPr="002A263F">
              <w:t xml:space="preserve"> </w:t>
            </w:r>
          </w:p>
          <w:p w:rsidR="00481FC7" w:rsidRPr="004C511D" w:rsidRDefault="00481FC7" w:rsidP="0017052A">
            <w:pPr>
              <w:pStyle w:val="ListParagraph"/>
              <w:numPr>
                <w:ilvl w:val="0"/>
                <w:numId w:val="8"/>
              </w:numPr>
              <w:ind w:left="671" w:hanging="284"/>
              <w:rPr>
                <w:u w:val="single"/>
              </w:rPr>
            </w:pPr>
            <w:r w:rsidRPr="002A263F">
              <w:t>Sport Australia</w:t>
            </w:r>
            <w:r w:rsidRPr="00E937D3">
              <w:rPr>
                <w:color w:val="4472C4" w:themeColor="accent1"/>
                <w:u w:val="single"/>
              </w:rPr>
              <w:t xml:space="preserve">: </w:t>
            </w:r>
            <w:hyperlink r:id="rId17" w:history="1">
              <w:r w:rsidRPr="00E937D3">
                <w:rPr>
                  <w:color w:val="4472C4" w:themeColor="accent1"/>
                  <w:u w:val="single"/>
                </w:rPr>
                <w:t>https://www.sportaus.gov.au/</w:t>
              </w:r>
            </w:hyperlink>
            <w:r w:rsidRPr="004C511D">
              <w:rPr>
                <w:u w:val="single"/>
              </w:rPr>
              <w:t xml:space="preserve"> </w:t>
            </w:r>
          </w:p>
          <w:p w:rsidR="00895025" w:rsidRPr="002A263F" w:rsidRDefault="00895025" w:rsidP="00895025">
            <w:pPr>
              <w:pStyle w:val="ListParagraph"/>
              <w:ind w:left="912"/>
            </w:pPr>
          </w:p>
          <w:p w:rsidR="00895025" w:rsidRPr="002A263F" w:rsidRDefault="00E937D3" w:rsidP="008F0E55">
            <w:pPr>
              <w:ind w:left="386"/>
            </w:pPr>
            <w:r>
              <w:t>Similarly</w:t>
            </w:r>
            <w:r w:rsidR="00C85C94">
              <w:t>,</w:t>
            </w:r>
            <w:r w:rsidR="004C511D">
              <w:t xml:space="preserve"> we have promoted </w:t>
            </w:r>
            <w:r>
              <w:t xml:space="preserve">the </w:t>
            </w:r>
            <w:r w:rsidR="00481FC7" w:rsidRPr="002A263F">
              <w:t xml:space="preserve">range of COVID-19 “campaign resources’ produced by the Federal Government, including posters outlining hygiene practices (e.g. promoting thorough hand washing) </w:t>
            </w:r>
            <w:r>
              <w:t xml:space="preserve">found </w:t>
            </w:r>
            <w:r w:rsidR="00481FC7" w:rsidRPr="002A263F">
              <w:t>at:</w:t>
            </w:r>
          </w:p>
          <w:p w:rsidR="00481FC7" w:rsidRPr="00E937D3" w:rsidRDefault="006659AE" w:rsidP="00895025">
            <w:pPr>
              <w:ind w:left="386"/>
              <w:rPr>
                <w:color w:val="4472C4" w:themeColor="accent1"/>
                <w:u w:val="single"/>
              </w:rPr>
            </w:pPr>
            <w:hyperlink r:id="rId18" w:history="1">
              <w:r w:rsidR="00481FC7" w:rsidRPr="00E937D3">
                <w:rPr>
                  <w:color w:val="4472C4" w:themeColor="accent1"/>
                  <w:u w:val="single"/>
                </w:rPr>
                <w:t>https://www.health.gov.au/resources/collections/coronavirus-covid-19-campaign-resources</w:t>
              </w:r>
            </w:hyperlink>
            <w:r w:rsidR="00481FC7" w:rsidRPr="00E937D3">
              <w:rPr>
                <w:color w:val="4472C4" w:themeColor="accent1"/>
                <w:u w:val="single"/>
              </w:rPr>
              <w:t xml:space="preserve"> </w:t>
            </w:r>
          </w:p>
          <w:p w:rsidR="009E30D4" w:rsidRPr="002A263F" w:rsidRDefault="009E30D4" w:rsidP="00AC5634"/>
        </w:tc>
      </w:tr>
      <w:tr w:rsidR="009E30D4" w:rsidRPr="002A263F" w:rsidTr="00895025">
        <w:tc>
          <w:tcPr>
            <w:tcW w:w="2481" w:type="dxa"/>
            <w:shd w:val="clear" w:color="auto" w:fill="D9E2F3" w:themeFill="accent1" w:themeFillTint="33"/>
          </w:tcPr>
          <w:p w:rsidR="00481FC7" w:rsidRPr="002A263F" w:rsidRDefault="00481FC7" w:rsidP="009E30D4">
            <w:pPr>
              <w:rPr>
                <w:b/>
                <w:bCs/>
              </w:rPr>
            </w:pPr>
          </w:p>
          <w:p w:rsidR="009E30D4" w:rsidRPr="002A263F" w:rsidRDefault="009E30D4" w:rsidP="009E30D4">
            <w:pPr>
              <w:rPr>
                <w:b/>
                <w:bCs/>
              </w:rPr>
            </w:pPr>
            <w:r w:rsidRPr="002A263F">
              <w:rPr>
                <w:b/>
                <w:bCs/>
              </w:rPr>
              <w:t>Make staff aware of their leave entitlements if they are sick or required to self-isolate.</w:t>
            </w:r>
          </w:p>
          <w:p w:rsidR="009E30D4" w:rsidRPr="002A263F" w:rsidRDefault="009E30D4" w:rsidP="00481FC7"/>
        </w:tc>
        <w:tc>
          <w:tcPr>
            <w:tcW w:w="7720" w:type="dxa"/>
          </w:tcPr>
          <w:p w:rsidR="009E30D4" w:rsidRDefault="009E30D4" w:rsidP="00AC5634"/>
          <w:p w:rsidR="004D339D" w:rsidRPr="002A263F" w:rsidRDefault="004D339D" w:rsidP="00B7281B">
            <w:pPr>
              <w:pStyle w:val="NoSpacing"/>
            </w:pPr>
            <w:r>
              <w:t xml:space="preserve">Whilst our </w:t>
            </w:r>
            <w:r w:rsidR="003C4984">
              <w:t>club</w:t>
            </w:r>
            <w:r w:rsidR="006A22FE">
              <w:t xml:space="preserve">’s workforce are volunteers, </w:t>
            </w:r>
            <w:r w:rsidR="003C4984">
              <w:t xml:space="preserve">we have made them aware of the </w:t>
            </w:r>
            <w:r w:rsidR="00506FA5">
              <w:t>above-mentioned</w:t>
            </w:r>
            <w:r w:rsidR="003C4984">
              <w:t xml:space="preserve"> symptoms and stipulated that they should stay away from the club and </w:t>
            </w:r>
            <w:r w:rsidR="00506FA5">
              <w:t>self-isolate</w:t>
            </w:r>
            <w:r w:rsidR="003C4984">
              <w:t xml:space="preserve"> </w:t>
            </w:r>
            <w:proofErr w:type="gramStart"/>
            <w:r w:rsidR="00506FA5">
              <w:t>in the event that</w:t>
            </w:r>
            <w:proofErr w:type="gramEnd"/>
            <w:r w:rsidR="00506FA5">
              <w:t xml:space="preserve"> they experience any </w:t>
            </w:r>
            <w:r w:rsidR="00A9278B">
              <w:t>symptoms.</w:t>
            </w:r>
          </w:p>
        </w:tc>
      </w:tr>
      <w:tr w:rsidR="009E30D4" w:rsidRPr="002A263F" w:rsidTr="00895025">
        <w:tc>
          <w:tcPr>
            <w:tcW w:w="2481" w:type="dxa"/>
            <w:shd w:val="clear" w:color="auto" w:fill="D9E2F3" w:themeFill="accent1" w:themeFillTint="33"/>
          </w:tcPr>
          <w:p w:rsidR="00481FC7" w:rsidRPr="002A263F" w:rsidRDefault="00481FC7" w:rsidP="00481FC7">
            <w:pPr>
              <w:rPr>
                <w:b/>
                <w:bCs/>
              </w:rPr>
            </w:pPr>
          </w:p>
          <w:p w:rsidR="00481FC7" w:rsidRPr="002A263F" w:rsidRDefault="00481FC7" w:rsidP="00481FC7">
            <w:pPr>
              <w:rPr>
                <w:b/>
                <w:bCs/>
              </w:rPr>
            </w:pPr>
            <w:r w:rsidRPr="002A263F">
              <w:rPr>
                <w:b/>
                <w:bCs/>
              </w:rPr>
              <w:t>Display conditions of entry (website, social media, venue entry):</w:t>
            </w:r>
          </w:p>
          <w:p w:rsidR="009E30D4" w:rsidRPr="002A263F" w:rsidRDefault="009E30D4" w:rsidP="00AC5634"/>
        </w:tc>
        <w:tc>
          <w:tcPr>
            <w:tcW w:w="7720" w:type="dxa"/>
          </w:tcPr>
          <w:p w:rsidR="00481FC7" w:rsidRPr="002A263F" w:rsidRDefault="00481FC7" w:rsidP="00481FC7">
            <w:pPr>
              <w:ind w:left="720"/>
            </w:pPr>
          </w:p>
          <w:p w:rsidR="00A9278B" w:rsidRDefault="00DA7EA2" w:rsidP="004D339D">
            <w:pPr>
              <w:ind w:left="386"/>
            </w:pPr>
            <w:r>
              <w:t>We will d</w:t>
            </w:r>
            <w:r w:rsidR="00481FC7" w:rsidRPr="002A263F">
              <w:t>isplay posters</w:t>
            </w:r>
            <w:r w:rsidR="006A22FE">
              <w:t xml:space="preserve">, </w:t>
            </w:r>
            <w:r w:rsidR="00481FC7" w:rsidRPr="002A263F">
              <w:t>distribute</w:t>
            </w:r>
            <w:r w:rsidR="006A22FE">
              <w:t xml:space="preserve"> and “share” </w:t>
            </w:r>
            <w:r w:rsidR="00481FC7" w:rsidRPr="002A263F">
              <w:t xml:space="preserve">information about COVID-19 across our digital channels and at appropriate </w:t>
            </w:r>
            <w:r w:rsidR="00A9278B">
              <w:t>locations</w:t>
            </w:r>
            <w:r w:rsidR="00A9278B" w:rsidRPr="002A263F">
              <w:t xml:space="preserve"> </w:t>
            </w:r>
            <w:r w:rsidR="00481FC7" w:rsidRPr="002A263F">
              <w:t xml:space="preserve">around our club house </w:t>
            </w:r>
            <w:r>
              <w:t xml:space="preserve">and </w:t>
            </w:r>
            <w:r w:rsidR="00481FC7" w:rsidRPr="002A263F">
              <w:t>venue.</w:t>
            </w:r>
            <w:r w:rsidR="004D339D">
              <w:t xml:space="preserve"> </w:t>
            </w:r>
          </w:p>
          <w:p w:rsidR="00A9278B" w:rsidRDefault="00A9278B" w:rsidP="004D339D">
            <w:pPr>
              <w:ind w:left="386"/>
            </w:pPr>
          </w:p>
          <w:p w:rsidR="00481FC7" w:rsidRPr="002A263F" w:rsidRDefault="00481FC7" w:rsidP="004D339D">
            <w:pPr>
              <w:ind w:left="386"/>
            </w:pPr>
            <w:r w:rsidRPr="002A263F">
              <w:t>Where appropriate,</w:t>
            </w:r>
            <w:r w:rsidR="008B657B">
              <w:t xml:space="preserve"> we will</w:t>
            </w:r>
            <w:r w:rsidRPr="002A263F">
              <w:t xml:space="preserve"> identify and address potential language, cultural and disability barriers associated with communicating COVID-19 information to players, </w:t>
            </w:r>
            <w:r w:rsidR="00A9278B" w:rsidRPr="002A263F">
              <w:t>members</w:t>
            </w:r>
            <w:r w:rsidRPr="002A263F">
              <w:t xml:space="preserve"> and other stakeholders.</w:t>
            </w:r>
          </w:p>
          <w:p w:rsidR="00895025" w:rsidRPr="002A263F" w:rsidRDefault="00895025" w:rsidP="00895025">
            <w:pPr>
              <w:ind w:left="386"/>
            </w:pPr>
          </w:p>
          <w:p w:rsidR="007E7D5E" w:rsidRDefault="00DA7EA2" w:rsidP="004D339D">
            <w:pPr>
              <w:ind w:left="386"/>
            </w:pPr>
            <w:r w:rsidRPr="00851DCA">
              <w:t>In conjunction with our</w:t>
            </w:r>
            <w:r w:rsidR="006A22FE">
              <w:t xml:space="preserve"> </w:t>
            </w:r>
            <w:r w:rsidR="00E642CC">
              <w:t>s</w:t>
            </w:r>
            <w:r w:rsidRPr="00851DCA">
              <w:t xml:space="preserve">tate </w:t>
            </w:r>
            <w:r w:rsidR="00A9278B">
              <w:t>g</w:t>
            </w:r>
            <w:r w:rsidRPr="00851DCA">
              <w:t xml:space="preserve">overning body, </w:t>
            </w:r>
            <w:r w:rsidR="001474C8">
              <w:t>Football NSW</w:t>
            </w:r>
            <w:r w:rsidR="008B657B" w:rsidRPr="00851DCA">
              <w:t>,</w:t>
            </w:r>
            <w:r w:rsidR="008B657B">
              <w:t xml:space="preserve"> we</w:t>
            </w:r>
            <w:r>
              <w:t xml:space="preserve"> </w:t>
            </w:r>
            <w:r w:rsidR="0058275C">
              <w:t>h</w:t>
            </w:r>
            <w:r w:rsidR="008B657B">
              <w:t>ave</w:t>
            </w:r>
            <w:r>
              <w:t xml:space="preserve"> developed</w:t>
            </w:r>
            <w:r w:rsidR="00ED757F">
              <w:t xml:space="preserve"> and promoted amongst our members</w:t>
            </w:r>
            <w:r w:rsidR="006A22FE">
              <w:t xml:space="preserve"> and stakeholders</w:t>
            </w:r>
            <w:r w:rsidR="00ED757F">
              <w:t>,</w:t>
            </w:r>
            <w:r>
              <w:t xml:space="preserve"> a </w:t>
            </w:r>
            <w:r w:rsidR="00481FC7" w:rsidRPr="002A263F">
              <w:t>range of resources</w:t>
            </w:r>
            <w:r w:rsidR="00ED757F">
              <w:t xml:space="preserve"> on COVID-19. These </w:t>
            </w:r>
            <w:r w:rsidR="00481FC7" w:rsidRPr="002A263F">
              <w:t xml:space="preserve">can be downloaded </w:t>
            </w:r>
            <w:hyperlink r:id="rId19" w:history="1">
              <w:r w:rsidR="001474C8" w:rsidRPr="001474C8">
                <w:rPr>
                  <w:rStyle w:val="Hyperlink"/>
                </w:rPr>
                <w:t>here</w:t>
              </w:r>
            </w:hyperlink>
            <w:r w:rsidR="001474C8">
              <w:t>:</w:t>
            </w:r>
          </w:p>
          <w:p w:rsidR="009E30D4" w:rsidRPr="002A263F" w:rsidRDefault="009E30D4" w:rsidP="001474C8"/>
        </w:tc>
      </w:tr>
    </w:tbl>
    <w:p w:rsidR="00851DCA" w:rsidRDefault="00851DCA" w:rsidP="00AC5634"/>
    <w:p w:rsidR="00851DCA" w:rsidRDefault="00851DCA">
      <w:r>
        <w:br w:type="page"/>
      </w:r>
    </w:p>
    <w:p w:rsidR="0031377F" w:rsidRPr="002A263F" w:rsidRDefault="0031377F" w:rsidP="00AC5634"/>
    <w:tbl>
      <w:tblPr>
        <w:tblStyle w:val="TableGrid"/>
        <w:tblW w:w="10201" w:type="dxa"/>
        <w:tblLook w:val="04A0" w:firstRow="1" w:lastRow="0" w:firstColumn="1" w:lastColumn="0" w:noHBand="0" w:noVBand="1"/>
      </w:tblPr>
      <w:tblGrid>
        <w:gridCol w:w="2547"/>
        <w:gridCol w:w="7654"/>
      </w:tblGrid>
      <w:tr w:rsidR="00481FC7" w:rsidRPr="002A263F" w:rsidTr="00895025">
        <w:tc>
          <w:tcPr>
            <w:tcW w:w="10201" w:type="dxa"/>
            <w:gridSpan w:val="2"/>
            <w:shd w:val="clear" w:color="auto" w:fill="4472C4" w:themeFill="accent1"/>
          </w:tcPr>
          <w:p w:rsidR="00481FC7" w:rsidRPr="002A263F" w:rsidRDefault="00481FC7" w:rsidP="00AC5634">
            <w:r w:rsidRPr="002A263F">
              <w:rPr>
                <w:b/>
                <w:bCs/>
                <w:color w:val="FFFFFF" w:themeColor="background1"/>
              </w:rPr>
              <w:t>Wellbeing of staff and visitors</w:t>
            </w:r>
          </w:p>
        </w:tc>
      </w:tr>
      <w:tr w:rsidR="00481FC7" w:rsidRPr="002A263F" w:rsidTr="00A9278B">
        <w:trPr>
          <w:trHeight w:val="5798"/>
        </w:trPr>
        <w:tc>
          <w:tcPr>
            <w:tcW w:w="2547" w:type="dxa"/>
            <w:shd w:val="clear" w:color="auto" w:fill="D9E2F3" w:themeFill="accent1" w:themeFillTint="33"/>
          </w:tcPr>
          <w:p w:rsidR="00481FC7" w:rsidRPr="002A263F" w:rsidRDefault="00481FC7" w:rsidP="00481FC7">
            <w:pPr>
              <w:rPr>
                <w:b/>
                <w:bCs/>
              </w:rPr>
            </w:pPr>
          </w:p>
          <w:p w:rsidR="00481FC7" w:rsidRPr="002A263F" w:rsidRDefault="00481FC7" w:rsidP="00481FC7">
            <w:pPr>
              <w:rPr>
                <w:b/>
                <w:bCs/>
              </w:rPr>
            </w:pPr>
            <w:r w:rsidRPr="002A263F">
              <w:rPr>
                <w:b/>
                <w:bCs/>
              </w:rPr>
              <w:t>If hiring the facility, consult with the owners/operators to address these requirements to understand what measures may already be in place:</w:t>
            </w:r>
          </w:p>
          <w:p w:rsidR="00481FC7" w:rsidRPr="002A263F" w:rsidRDefault="00481FC7" w:rsidP="00AC5634"/>
        </w:tc>
        <w:tc>
          <w:tcPr>
            <w:tcW w:w="7654" w:type="dxa"/>
          </w:tcPr>
          <w:p w:rsidR="00481FC7" w:rsidRPr="002A263F" w:rsidRDefault="00481FC7" w:rsidP="00481FC7">
            <w:pPr>
              <w:ind w:left="720"/>
            </w:pPr>
          </w:p>
          <w:p w:rsidR="00481FC7" w:rsidRPr="002A263F" w:rsidRDefault="005822D6" w:rsidP="00895025">
            <w:pPr>
              <w:ind w:left="323"/>
            </w:pPr>
            <w:r>
              <w:t xml:space="preserve">We have to </w:t>
            </w:r>
            <w:r w:rsidR="001F39BB">
              <w:t>date</w:t>
            </w:r>
            <w:r w:rsidR="00BF351E">
              <w:t>,</w:t>
            </w:r>
            <w:r w:rsidR="001F39BB">
              <w:t xml:space="preserve"> and</w:t>
            </w:r>
            <w:r>
              <w:t xml:space="preserve"> will continue to l</w:t>
            </w:r>
            <w:r w:rsidR="00481FC7" w:rsidRPr="002A263F">
              <w:t xml:space="preserve">iaise and work with </w:t>
            </w:r>
            <w:r>
              <w:t xml:space="preserve">our </w:t>
            </w:r>
            <w:r w:rsidR="00481FC7" w:rsidRPr="002A263F">
              <w:t>venue owners - e.g. Local Councils, schools (public/private), or private owners to comply with any specific requirements they may have.</w:t>
            </w:r>
          </w:p>
          <w:p w:rsidR="00D06814" w:rsidRDefault="00D06814" w:rsidP="00895025">
            <w:pPr>
              <w:ind w:left="323"/>
            </w:pPr>
          </w:p>
          <w:p w:rsidR="00D06814" w:rsidRDefault="005822D6" w:rsidP="00895025">
            <w:pPr>
              <w:ind w:left="323"/>
            </w:pPr>
            <w:r>
              <w:t>We have d</w:t>
            </w:r>
            <w:r w:rsidR="00481FC7" w:rsidRPr="002A263F">
              <w:t>etermine</w:t>
            </w:r>
            <w:r w:rsidR="005D2AC8">
              <w:t>d</w:t>
            </w:r>
            <w:r w:rsidR="00481FC7" w:rsidRPr="002A263F">
              <w:t xml:space="preserve"> physical distancing protocols to be used within shared facility spaces (e.g. bar/canteen, change rooms, toilets, spectator viewing areas, entrance foyers, corridors and club house/rooms), and where </w:t>
            </w:r>
            <w:r w:rsidR="00506FA5">
              <w:t>appropriate</w:t>
            </w:r>
            <w:r w:rsidR="00481FC7" w:rsidRPr="002A263F">
              <w:t xml:space="preserve">, </w:t>
            </w:r>
            <w:r w:rsidR="00D06814">
              <w:t>have</w:t>
            </w:r>
            <w:r w:rsidR="00506FA5">
              <w:t xml:space="preserve"> </w:t>
            </w:r>
            <w:r w:rsidR="00481FC7" w:rsidRPr="002A263F">
              <w:t xml:space="preserve">clearly </w:t>
            </w:r>
            <w:r w:rsidR="00D06814">
              <w:t>m</w:t>
            </w:r>
            <w:r w:rsidR="00481FC7" w:rsidRPr="002A263F">
              <w:t>ark</w:t>
            </w:r>
            <w:r w:rsidR="00D06814">
              <w:t xml:space="preserve">ed with </w:t>
            </w:r>
            <w:r w:rsidR="00481FC7" w:rsidRPr="002A263F">
              <w:t xml:space="preserve">tape and/or signage. </w:t>
            </w:r>
          </w:p>
          <w:p w:rsidR="00D06814" w:rsidRDefault="00D06814" w:rsidP="00895025">
            <w:pPr>
              <w:ind w:left="323"/>
            </w:pPr>
          </w:p>
          <w:p w:rsidR="00481FC7" w:rsidRPr="002A263F" w:rsidRDefault="00D06814" w:rsidP="00895025">
            <w:pPr>
              <w:ind w:left="323"/>
            </w:pPr>
            <w:r>
              <w:t>W</w:t>
            </w:r>
            <w:r w:rsidR="00506FA5">
              <w:t xml:space="preserve">e </w:t>
            </w:r>
            <w:r>
              <w:t xml:space="preserve">have and </w:t>
            </w:r>
            <w:r w:rsidR="00506FA5">
              <w:t>will</w:t>
            </w:r>
            <w:r>
              <w:t xml:space="preserve"> continue to</w:t>
            </w:r>
            <w:r w:rsidR="00506FA5">
              <w:t xml:space="preserve"> e</w:t>
            </w:r>
            <w:r w:rsidR="00481FC7" w:rsidRPr="002A263F">
              <w:t>ncourage individuals to be respectful of shared space, minimise time spent in these areas and observe physical distancing measures.</w:t>
            </w:r>
          </w:p>
          <w:p w:rsidR="001617AF" w:rsidRPr="002A263F" w:rsidRDefault="001617AF" w:rsidP="00895025">
            <w:pPr>
              <w:ind w:left="323"/>
            </w:pPr>
          </w:p>
          <w:p w:rsidR="00BF351E" w:rsidRDefault="005822D6" w:rsidP="00BF351E">
            <w:pPr>
              <w:ind w:left="317"/>
            </w:pPr>
            <w:r>
              <w:t xml:space="preserve">When we </w:t>
            </w:r>
            <w:r w:rsidR="005D2AC8">
              <w:t>conduct our</w:t>
            </w:r>
            <w:r w:rsidR="00481FC7" w:rsidRPr="002A263F">
              <w:t xml:space="preserve"> canteen operations</w:t>
            </w:r>
            <w:r w:rsidR="005D2AC8">
              <w:t>, we commit to</w:t>
            </w:r>
            <w:r w:rsidR="00BF351E">
              <w:t xml:space="preserve"> i</w:t>
            </w:r>
            <w:r w:rsidR="00481FC7" w:rsidRPr="00673E14">
              <w:t>mplement</w:t>
            </w:r>
            <w:r w:rsidR="00506FA5" w:rsidRPr="00673E14">
              <w:t>ing</w:t>
            </w:r>
            <w:r w:rsidR="00481FC7" w:rsidRPr="00673E14">
              <w:t xml:space="preserve"> hygiene and social distancing measures including</w:t>
            </w:r>
            <w:r w:rsidR="00BF351E">
              <w:t>:</w:t>
            </w:r>
          </w:p>
          <w:p w:rsidR="00BF351E" w:rsidRDefault="00BF351E" w:rsidP="00BF351E">
            <w:pPr>
              <w:ind w:left="317"/>
            </w:pPr>
          </w:p>
          <w:p w:rsidR="00BF351E" w:rsidRDefault="00481FC7" w:rsidP="005D2AC8">
            <w:pPr>
              <w:pStyle w:val="ListParagraph"/>
              <w:numPr>
                <w:ilvl w:val="1"/>
                <w:numId w:val="9"/>
              </w:numPr>
              <w:ind w:left="601" w:hanging="284"/>
            </w:pPr>
            <w:r w:rsidRPr="00673E14">
              <w:t>mark</w:t>
            </w:r>
            <w:r w:rsidR="00D06814" w:rsidRPr="00673E14">
              <w:t xml:space="preserve">ing social distancing for </w:t>
            </w:r>
            <w:r w:rsidR="005D2AC8" w:rsidRPr="00673E14">
              <w:t>queu</w:t>
            </w:r>
            <w:r w:rsidR="00D06814" w:rsidRPr="00673E14">
              <w:t>es</w:t>
            </w:r>
            <w:r w:rsidR="006A22FE">
              <w:t>;</w:t>
            </w:r>
          </w:p>
          <w:p w:rsidR="00BF351E" w:rsidRDefault="00D06814" w:rsidP="005D2AC8">
            <w:pPr>
              <w:pStyle w:val="ListParagraph"/>
              <w:numPr>
                <w:ilvl w:val="1"/>
                <w:numId w:val="9"/>
              </w:numPr>
              <w:ind w:left="601" w:hanging="284"/>
            </w:pPr>
            <w:r w:rsidRPr="00673E14">
              <w:t>having</w:t>
            </w:r>
            <w:r w:rsidR="00481FC7" w:rsidRPr="00673E14">
              <w:t xml:space="preserve"> hand sanitiser at point of sale</w:t>
            </w:r>
            <w:r w:rsidR="006A22FE">
              <w:t>;</w:t>
            </w:r>
            <w:r w:rsidRPr="00673E14">
              <w:t xml:space="preserve"> </w:t>
            </w:r>
          </w:p>
          <w:p w:rsidR="00BF351E" w:rsidRDefault="00673E14" w:rsidP="005D2AC8">
            <w:pPr>
              <w:pStyle w:val="ListParagraph"/>
              <w:numPr>
                <w:ilvl w:val="1"/>
                <w:numId w:val="9"/>
              </w:numPr>
              <w:ind w:left="601" w:hanging="284"/>
            </w:pPr>
            <w:r w:rsidRPr="00BF351E">
              <w:t xml:space="preserve">providing </w:t>
            </w:r>
            <w:r w:rsidR="00481FC7" w:rsidRPr="00673E14">
              <w:t>gloves</w:t>
            </w:r>
            <w:r w:rsidRPr="00BF351E">
              <w:t xml:space="preserve"> </w:t>
            </w:r>
            <w:r w:rsidR="00481FC7" w:rsidRPr="00673E14">
              <w:t>for canteen volunteers</w:t>
            </w:r>
            <w:r w:rsidR="006A22FE">
              <w:t>; and</w:t>
            </w:r>
          </w:p>
          <w:p w:rsidR="00481FC7" w:rsidRPr="00673E14" w:rsidRDefault="00BF351E" w:rsidP="005D2AC8">
            <w:pPr>
              <w:pStyle w:val="ListParagraph"/>
              <w:numPr>
                <w:ilvl w:val="1"/>
                <w:numId w:val="9"/>
              </w:numPr>
              <w:ind w:left="601" w:hanging="284"/>
            </w:pPr>
            <w:r>
              <w:t>displaying hand washing directions above sinks</w:t>
            </w:r>
            <w:r w:rsidR="00673E14" w:rsidRPr="00BF351E">
              <w:t xml:space="preserve"> </w:t>
            </w:r>
            <w:r w:rsidR="00481FC7" w:rsidRPr="00673E14">
              <w:t xml:space="preserve"> </w:t>
            </w:r>
          </w:p>
          <w:p w:rsidR="00481FC7" w:rsidRPr="002A263F" w:rsidRDefault="00481FC7" w:rsidP="00A9278B"/>
        </w:tc>
      </w:tr>
      <w:tr w:rsidR="00481FC7" w:rsidRPr="002A263F" w:rsidTr="00895025">
        <w:tc>
          <w:tcPr>
            <w:tcW w:w="2547" w:type="dxa"/>
            <w:shd w:val="clear" w:color="auto" w:fill="D9E2F3" w:themeFill="accent1" w:themeFillTint="33"/>
          </w:tcPr>
          <w:p w:rsidR="00481FC7" w:rsidRPr="002A263F" w:rsidRDefault="00481FC7" w:rsidP="00481FC7">
            <w:pPr>
              <w:rPr>
                <w:b/>
                <w:bCs/>
              </w:rPr>
            </w:pPr>
          </w:p>
          <w:p w:rsidR="00481FC7" w:rsidRPr="002A263F" w:rsidRDefault="00481FC7" w:rsidP="00481FC7">
            <w:pPr>
              <w:rPr>
                <w:b/>
                <w:bCs/>
              </w:rPr>
            </w:pPr>
            <w:r w:rsidRPr="002A263F">
              <w:rPr>
                <w:b/>
                <w:bCs/>
              </w:rPr>
              <w:t>Ensure COVID-19 Safety Plans are in place, where relevant, for:</w:t>
            </w:r>
          </w:p>
          <w:p w:rsidR="00481FC7" w:rsidRPr="002A263F" w:rsidRDefault="00481FC7" w:rsidP="00481FC7">
            <w:pPr>
              <w:rPr>
                <w:b/>
                <w:bCs/>
              </w:rPr>
            </w:pPr>
            <w:r w:rsidRPr="002A263F">
              <w:rPr>
                <w:b/>
                <w:bCs/>
              </w:rPr>
              <w:t>• Swimming pools</w:t>
            </w:r>
          </w:p>
          <w:p w:rsidR="00481FC7" w:rsidRPr="002A263F" w:rsidRDefault="00481FC7" w:rsidP="00481FC7">
            <w:pPr>
              <w:rPr>
                <w:b/>
                <w:bCs/>
              </w:rPr>
            </w:pPr>
            <w:r w:rsidRPr="002A263F">
              <w:rPr>
                <w:b/>
                <w:bCs/>
              </w:rPr>
              <w:t>• Gyms</w:t>
            </w:r>
          </w:p>
          <w:p w:rsidR="00481FC7" w:rsidRPr="002A263F" w:rsidRDefault="00481FC7" w:rsidP="00481FC7">
            <w:pPr>
              <w:rPr>
                <w:b/>
                <w:bCs/>
              </w:rPr>
            </w:pPr>
            <w:r w:rsidRPr="002A263F">
              <w:rPr>
                <w:b/>
                <w:bCs/>
              </w:rPr>
              <w:t>• Restaurants and cafes</w:t>
            </w:r>
          </w:p>
          <w:p w:rsidR="00481FC7" w:rsidRPr="002A263F" w:rsidRDefault="00481FC7" w:rsidP="00AC5634"/>
        </w:tc>
        <w:tc>
          <w:tcPr>
            <w:tcW w:w="7654" w:type="dxa"/>
          </w:tcPr>
          <w:p w:rsidR="00481FC7" w:rsidRPr="002A263F" w:rsidRDefault="00481FC7" w:rsidP="00481FC7"/>
          <w:p w:rsidR="00481FC7" w:rsidRDefault="00CF064D" w:rsidP="002572D6">
            <w:pPr>
              <w:ind w:left="323"/>
            </w:pPr>
            <w:r>
              <w:t xml:space="preserve">For the purposes of this document, we do not have a pool or gymnasium, and as stated above, will </w:t>
            </w:r>
            <w:r w:rsidR="0031377F">
              <w:t>implement the necessary protocols for the conduct of our canteen operations.</w:t>
            </w:r>
          </w:p>
          <w:p w:rsidR="00702A02" w:rsidRPr="002A263F" w:rsidRDefault="00702A02" w:rsidP="00A9278B"/>
          <w:p w:rsidR="00481FC7" w:rsidRPr="002A263F" w:rsidRDefault="00481FC7" w:rsidP="00AC5634"/>
        </w:tc>
      </w:tr>
    </w:tbl>
    <w:p w:rsidR="00851DCA" w:rsidRDefault="00851DCA" w:rsidP="001617AF"/>
    <w:p w:rsidR="00851DCA" w:rsidRDefault="00851DCA">
      <w:r>
        <w:br w:type="page"/>
      </w:r>
    </w:p>
    <w:p w:rsidR="00073780" w:rsidRPr="002A263F" w:rsidRDefault="00073780" w:rsidP="001617AF"/>
    <w:tbl>
      <w:tblPr>
        <w:tblStyle w:val="TableGrid"/>
        <w:tblW w:w="10201" w:type="dxa"/>
        <w:tblLook w:val="04A0" w:firstRow="1" w:lastRow="0" w:firstColumn="1" w:lastColumn="0" w:noHBand="0" w:noVBand="1"/>
      </w:tblPr>
      <w:tblGrid>
        <w:gridCol w:w="2547"/>
        <w:gridCol w:w="2371"/>
        <w:gridCol w:w="5283"/>
      </w:tblGrid>
      <w:tr w:rsidR="00481FC7" w:rsidRPr="002A263F" w:rsidTr="00895025">
        <w:trPr>
          <w:trHeight w:val="478"/>
        </w:trPr>
        <w:tc>
          <w:tcPr>
            <w:tcW w:w="4918" w:type="dxa"/>
            <w:gridSpan w:val="2"/>
            <w:shd w:val="clear" w:color="auto" w:fill="4472C4" w:themeFill="accent1"/>
            <w:vAlign w:val="center"/>
          </w:tcPr>
          <w:p w:rsidR="00481FC7" w:rsidRPr="002A263F" w:rsidRDefault="00481FC7" w:rsidP="00B7281B">
            <w:pPr>
              <w:rPr>
                <w:b/>
                <w:bCs/>
                <w:color w:val="FFFFFF" w:themeColor="background1"/>
              </w:rPr>
            </w:pPr>
            <w:r w:rsidRPr="002A263F">
              <w:rPr>
                <w:b/>
                <w:bCs/>
                <w:color w:val="FFFFFF" w:themeColor="background1"/>
              </w:rPr>
              <w:t>REQUIREMENTS</w:t>
            </w:r>
          </w:p>
        </w:tc>
        <w:tc>
          <w:tcPr>
            <w:tcW w:w="5283" w:type="dxa"/>
            <w:shd w:val="clear" w:color="auto" w:fill="4472C4" w:themeFill="accent1"/>
            <w:vAlign w:val="center"/>
          </w:tcPr>
          <w:p w:rsidR="00481FC7" w:rsidRPr="002A263F" w:rsidRDefault="001617AF" w:rsidP="00B7281B">
            <w:pPr>
              <w:rPr>
                <w:b/>
                <w:bCs/>
                <w:color w:val="FFFFFF" w:themeColor="background1"/>
              </w:rPr>
            </w:pPr>
            <w:r w:rsidRPr="002A263F">
              <w:rPr>
                <w:b/>
                <w:bCs/>
                <w:color w:val="FFFFFF" w:themeColor="background1"/>
              </w:rPr>
              <w:t>ACTIONS</w:t>
            </w:r>
          </w:p>
        </w:tc>
      </w:tr>
      <w:tr w:rsidR="001617AF" w:rsidRPr="002A263F" w:rsidTr="00895025">
        <w:trPr>
          <w:trHeight w:val="556"/>
        </w:trPr>
        <w:tc>
          <w:tcPr>
            <w:tcW w:w="10201" w:type="dxa"/>
            <w:gridSpan w:val="3"/>
            <w:shd w:val="clear" w:color="auto" w:fill="4472C4" w:themeFill="accent1"/>
            <w:vAlign w:val="center"/>
          </w:tcPr>
          <w:p w:rsidR="001617AF" w:rsidRPr="002A263F" w:rsidRDefault="001617AF" w:rsidP="00B7281B">
            <w:pPr>
              <w:rPr>
                <w:b/>
                <w:bCs/>
                <w:color w:val="FFFFFF" w:themeColor="background1"/>
              </w:rPr>
            </w:pPr>
            <w:r w:rsidRPr="002A263F">
              <w:rPr>
                <w:b/>
                <w:bCs/>
                <w:color w:val="FFFFFF" w:themeColor="background1"/>
              </w:rPr>
              <w:t xml:space="preserve">Physical distancing </w:t>
            </w:r>
          </w:p>
        </w:tc>
      </w:tr>
      <w:tr w:rsidR="001617AF" w:rsidRPr="002A263F" w:rsidTr="00895025">
        <w:trPr>
          <w:trHeight w:val="556"/>
        </w:trPr>
        <w:tc>
          <w:tcPr>
            <w:tcW w:w="2547" w:type="dxa"/>
            <w:shd w:val="clear" w:color="auto" w:fill="D9E2F3" w:themeFill="accent1" w:themeFillTint="33"/>
          </w:tcPr>
          <w:p w:rsidR="001617AF" w:rsidRPr="002A263F" w:rsidRDefault="001617AF" w:rsidP="001617AF">
            <w:pPr>
              <w:rPr>
                <w:b/>
                <w:bCs/>
              </w:rPr>
            </w:pPr>
          </w:p>
          <w:p w:rsidR="001617AF" w:rsidRPr="002A263F" w:rsidRDefault="001617AF" w:rsidP="001617AF">
            <w:pPr>
              <w:rPr>
                <w:b/>
                <w:bCs/>
              </w:rPr>
            </w:pPr>
            <w:r w:rsidRPr="002A263F">
              <w:rPr>
                <w:b/>
                <w:bCs/>
              </w:rPr>
              <w:t>Ensure the number of people in a facility does not exceed one person per 4 square metres (including staff and spectators):</w:t>
            </w:r>
          </w:p>
          <w:p w:rsidR="001617AF" w:rsidRPr="002A263F" w:rsidRDefault="001617AF" w:rsidP="00B7281B">
            <w:pPr>
              <w:rPr>
                <w:b/>
                <w:bCs/>
                <w:color w:val="FFFFFF" w:themeColor="background1"/>
              </w:rPr>
            </w:pPr>
          </w:p>
        </w:tc>
        <w:tc>
          <w:tcPr>
            <w:tcW w:w="7654" w:type="dxa"/>
            <w:gridSpan w:val="2"/>
            <w:shd w:val="clear" w:color="auto" w:fill="FFFFFF" w:themeFill="background1"/>
            <w:vAlign w:val="center"/>
          </w:tcPr>
          <w:p w:rsidR="001617AF" w:rsidRPr="002A263F" w:rsidRDefault="001617AF" w:rsidP="001617AF"/>
          <w:p w:rsidR="003B550B" w:rsidRDefault="003B550B" w:rsidP="00895025">
            <w:pPr>
              <w:ind w:left="323"/>
            </w:pPr>
          </w:p>
          <w:p w:rsidR="001617AF" w:rsidRPr="002A263F" w:rsidRDefault="003B550B" w:rsidP="00895025">
            <w:pPr>
              <w:ind w:left="323"/>
            </w:pPr>
            <w:r>
              <w:t xml:space="preserve">We have considered the number of participants and fixtures to minimise the number of attendees in/on the venue at one time. </w:t>
            </w:r>
          </w:p>
          <w:p w:rsidR="001617AF" w:rsidRPr="002A263F" w:rsidRDefault="001617AF" w:rsidP="00895025">
            <w:pPr>
              <w:ind w:left="323"/>
            </w:pPr>
          </w:p>
          <w:p w:rsidR="001617AF" w:rsidRDefault="001617AF" w:rsidP="00895025">
            <w:pPr>
              <w:ind w:left="323"/>
            </w:pPr>
            <w:r w:rsidRPr="002A263F">
              <w:t xml:space="preserve">Where team benches are permanent (fixed), </w:t>
            </w:r>
            <w:r w:rsidR="00C35107">
              <w:t xml:space="preserve">we will </w:t>
            </w:r>
            <w:r w:rsidRPr="002A263F">
              <w:t xml:space="preserve">limit </w:t>
            </w:r>
            <w:r w:rsidR="00C35107">
              <w:t xml:space="preserve">the total </w:t>
            </w:r>
            <w:r w:rsidRPr="002A263F">
              <w:t xml:space="preserve">number of seats to ensure </w:t>
            </w:r>
            <w:r w:rsidR="00C35107">
              <w:t xml:space="preserve">a minimum of </w:t>
            </w:r>
            <w:r w:rsidRPr="002A263F">
              <w:t xml:space="preserve">1.5 metres between </w:t>
            </w:r>
            <w:r w:rsidR="00C35107">
              <w:t xml:space="preserve">each </w:t>
            </w:r>
            <w:r w:rsidRPr="002A263F">
              <w:t xml:space="preserve">member of the coaching staff and substitutes. Where possible, </w:t>
            </w:r>
            <w:r w:rsidR="00C35107">
              <w:t xml:space="preserve">we will </w:t>
            </w:r>
            <w:r w:rsidRPr="002A263F">
              <w:t>mark seats with masking tape</w:t>
            </w:r>
            <w:r w:rsidR="00C35107">
              <w:t xml:space="preserve"> and</w:t>
            </w:r>
            <w:r w:rsidRPr="002A263F">
              <w:t xml:space="preserve"> </w:t>
            </w:r>
            <w:r w:rsidR="00C35107">
              <w:t>i</w:t>
            </w:r>
            <w:r w:rsidRPr="002A263F">
              <w:t>f necessary, provide additional seats to extend the length of the bench.</w:t>
            </w:r>
          </w:p>
          <w:p w:rsidR="00E1139F" w:rsidRDefault="00E1139F" w:rsidP="00895025">
            <w:pPr>
              <w:ind w:left="323"/>
            </w:pPr>
          </w:p>
          <w:p w:rsidR="00E1139F" w:rsidRDefault="00C35107" w:rsidP="00895025">
            <w:pPr>
              <w:ind w:left="323"/>
            </w:pPr>
            <w:r w:rsidRPr="00C35107">
              <w:rPr>
                <w:noProof/>
                <w:lang w:eastAsia="en-AU"/>
              </w:rPr>
              <w:drawing>
                <wp:inline distT="0" distB="0" distL="0" distR="0" wp14:anchorId="40DB5891" wp14:editId="749CD3DD">
                  <wp:extent cx="4311650" cy="92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11650" cy="920750"/>
                          </a:xfrm>
                          <a:prstGeom prst="rect">
                            <a:avLst/>
                          </a:prstGeom>
                          <a:noFill/>
                          <a:ln>
                            <a:noFill/>
                          </a:ln>
                        </pic:spPr>
                      </pic:pic>
                    </a:graphicData>
                  </a:graphic>
                </wp:inline>
              </w:drawing>
            </w:r>
          </w:p>
          <w:p w:rsidR="001617AF" w:rsidRPr="002A263F" w:rsidRDefault="001617AF" w:rsidP="00C35107"/>
          <w:p w:rsidR="001617AF" w:rsidRDefault="001617AF" w:rsidP="00895025">
            <w:pPr>
              <w:ind w:left="323"/>
            </w:pPr>
            <w:r w:rsidRPr="002A263F">
              <w:t xml:space="preserve">Where team benches are made up of plastic/other moveable chairs, </w:t>
            </w:r>
            <w:r w:rsidR="00C35107">
              <w:t xml:space="preserve">we will </w:t>
            </w:r>
            <w:r w:rsidRPr="002A263F">
              <w:t xml:space="preserve">position </w:t>
            </w:r>
            <w:r w:rsidR="00BF351E" w:rsidRPr="002A263F">
              <w:t>the</w:t>
            </w:r>
            <w:r w:rsidR="00BF351E">
              <w:t>m</w:t>
            </w:r>
            <w:r w:rsidR="00BF351E" w:rsidRPr="002A263F">
              <w:t xml:space="preserve"> </w:t>
            </w:r>
            <w:r w:rsidRPr="002A263F">
              <w:t xml:space="preserve">so </w:t>
            </w:r>
            <w:r w:rsidR="00BF351E">
              <w:t>they</w:t>
            </w:r>
            <w:r w:rsidRPr="002A263F">
              <w:t xml:space="preserve"> are at least 1.5 metres apart. </w:t>
            </w:r>
            <w:r w:rsidR="00C35107">
              <w:t>Further</w:t>
            </w:r>
            <w:r w:rsidR="00BF351E">
              <w:t>,</w:t>
            </w:r>
            <w:r w:rsidR="00C35107">
              <w:t xml:space="preserve"> we will </w:t>
            </w:r>
            <w:r w:rsidR="00673E14">
              <w:t xml:space="preserve">place signage in technical areas promoting social distancing and reposition the </w:t>
            </w:r>
            <w:r w:rsidRPr="002A263F">
              <w:t xml:space="preserve">chairs </w:t>
            </w:r>
            <w:r w:rsidR="00673E14">
              <w:t xml:space="preserve">at </w:t>
            </w:r>
            <w:r w:rsidRPr="002A263F">
              <w:t>the required distance between matches.</w:t>
            </w:r>
          </w:p>
          <w:p w:rsidR="00E1139F" w:rsidRDefault="00E1139F" w:rsidP="00895025">
            <w:pPr>
              <w:ind w:left="323"/>
            </w:pPr>
          </w:p>
          <w:p w:rsidR="00E1139F" w:rsidRDefault="00936177" w:rsidP="00895025">
            <w:pPr>
              <w:ind w:left="323"/>
            </w:pPr>
            <w:r w:rsidRPr="00936177">
              <w:rPr>
                <w:noProof/>
                <w:lang w:eastAsia="en-AU"/>
              </w:rPr>
              <w:drawing>
                <wp:inline distT="0" distB="0" distL="0" distR="0" wp14:anchorId="3BBB1AFC" wp14:editId="643A5295">
                  <wp:extent cx="4476750"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76750" cy="673100"/>
                          </a:xfrm>
                          <a:prstGeom prst="rect">
                            <a:avLst/>
                          </a:prstGeom>
                          <a:noFill/>
                          <a:ln>
                            <a:noFill/>
                          </a:ln>
                        </pic:spPr>
                      </pic:pic>
                    </a:graphicData>
                  </a:graphic>
                </wp:inline>
              </w:drawing>
            </w:r>
          </w:p>
          <w:p w:rsidR="00D06814" w:rsidRDefault="00D06814" w:rsidP="00B7281B"/>
          <w:p w:rsidR="00D06814" w:rsidRPr="002A263F" w:rsidRDefault="00D06814">
            <w:pPr>
              <w:rPr>
                <w:b/>
                <w:bCs/>
                <w:color w:val="FFFFFF" w:themeColor="background1"/>
              </w:rPr>
            </w:pPr>
          </w:p>
        </w:tc>
      </w:tr>
      <w:tr w:rsidR="001617AF" w:rsidRPr="002A263F" w:rsidTr="00895025">
        <w:trPr>
          <w:trHeight w:val="556"/>
        </w:trPr>
        <w:tc>
          <w:tcPr>
            <w:tcW w:w="2547" w:type="dxa"/>
            <w:shd w:val="clear" w:color="auto" w:fill="D9E2F3" w:themeFill="accent1" w:themeFillTint="33"/>
          </w:tcPr>
          <w:p w:rsidR="001617AF" w:rsidRPr="002A263F" w:rsidRDefault="001617AF" w:rsidP="001617AF">
            <w:pPr>
              <w:rPr>
                <w:b/>
                <w:bCs/>
              </w:rPr>
            </w:pPr>
          </w:p>
          <w:p w:rsidR="001617AF" w:rsidRPr="002A263F" w:rsidRDefault="001617AF" w:rsidP="001617AF">
            <w:pPr>
              <w:rPr>
                <w:b/>
                <w:bCs/>
              </w:rPr>
            </w:pPr>
            <w:r w:rsidRPr="002A263F">
              <w:rPr>
                <w:b/>
                <w:bCs/>
              </w:rPr>
              <w:t>Minimise co-mingling of participants from different games and timeslots where possible:</w:t>
            </w:r>
          </w:p>
          <w:p w:rsidR="001617AF" w:rsidRPr="002A263F" w:rsidRDefault="001617AF" w:rsidP="00B7281B">
            <w:pPr>
              <w:rPr>
                <w:b/>
                <w:bCs/>
                <w:color w:val="FFFFFF" w:themeColor="background1"/>
              </w:rPr>
            </w:pPr>
          </w:p>
        </w:tc>
        <w:tc>
          <w:tcPr>
            <w:tcW w:w="7654" w:type="dxa"/>
            <w:gridSpan w:val="2"/>
            <w:shd w:val="clear" w:color="auto" w:fill="FFFFFF" w:themeFill="background1"/>
            <w:vAlign w:val="center"/>
          </w:tcPr>
          <w:p w:rsidR="001617AF" w:rsidRPr="002A263F" w:rsidRDefault="001617AF" w:rsidP="00895025">
            <w:pPr>
              <w:ind w:left="323"/>
            </w:pPr>
          </w:p>
          <w:p w:rsidR="00A9278B" w:rsidRDefault="008F15C9" w:rsidP="00895025">
            <w:pPr>
              <w:ind w:left="323"/>
            </w:pPr>
            <w:r>
              <w:t>Competition Administrators have</w:t>
            </w:r>
            <w:r w:rsidR="00D06814">
              <w:t xml:space="preserve"> </w:t>
            </w:r>
            <w:r w:rsidR="006A22FE">
              <w:t xml:space="preserve">scheduled </w:t>
            </w:r>
            <w:r w:rsidR="001617AF" w:rsidRPr="002A263F">
              <w:t>match</w:t>
            </w:r>
            <w:r w:rsidR="00BF351E">
              <w:t>es</w:t>
            </w:r>
            <w:r w:rsidR="001617AF" w:rsidRPr="002A263F">
              <w:t xml:space="preserve"> and </w:t>
            </w:r>
            <w:r>
              <w:t xml:space="preserve">we have arranged </w:t>
            </w:r>
            <w:r w:rsidR="001617AF" w:rsidRPr="002A263F">
              <w:t xml:space="preserve">training days and </w:t>
            </w:r>
            <w:r w:rsidR="003B550B" w:rsidRPr="002A263F">
              <w:t>times to</w:t>
            </w:r>
            <w:r w:rsidR="001617AF" w:rsidRPr="002A263F">
              <w:t xml:space="preserve"> minimise contact, cross-over and</w:t>
            </w:r>
            <w:r w:rsidR="00D06814">
              <w:t xml:space="preserve"> avoid</w:t>
            </w:r>
            <w:r w:rsidR="001617AF" w:rsidRPr="002A263F">
              <w:t xml:space="preserve"> </w:t>
            </w:r>
            <w:r w:rsidR="00D06814">
              <w:t xml:space="preserve">unnecessary </w:t>
            </w:r>
            <w:r w:rsidR="001617AF" w:rsidRPr="002A263F">
              <w:t xml:space="preserve">gatherings of players, family members and staff. </w:t>
            </w:r>
          </w:p>
          <w:p w:rsidR="00A9278B" w:rsidRDefault="00A9278B" w:rsidP="00895025">
            <w:pPr>
              <w:ind w:left="323"/>
            </w:pPr>
          </w:p>
          <w:p w:rsidR="001617AF" w:rsidRPr="002A263F" w:rsidRDefault="00C62A19" w:rsidP="00895025">
            <w:pPr>
              <w:ind w:left="323"/>
            </w:pPr>
            <w:r>
              <w:t>W</w:t>
            </w:r>
            <w:r w:rsidR="00C35107">
              <w:t>e will</w:t>
            </w:r>
            <w:r w:rsidR="001617AF" w:rsidRPr="002A263F">
              <w:t xml:space="preserve"> schedul</w:t>
            </w:r>
            <w:r w:rsidR="00C35107">
              <w:t>e</w:t>
            </w:r>
            <w:r w:rsidR="001617AF" w:rsidRPr="002A263F">
              <w:t xml:space="preserve"> time between games/training sessions</w:t>
            </w:r>
            <w:r>
              <w:t xml:space="preserve"> when possible</w:t>
            </w:r>
            <w:r w:rsidR="001617AF" w:rsidRPr="002A263F">
              <w:t xml:space="preserve">, to enable all attendees to arrive and exit the venue safely, with minimal contact with others. </w:t>
            </w:r>
          </w:p>
          <w:p w:rsidR="001617AF" w:rsidRPr="002A263F" w:rsidRDefault="001617AF" w:rsidP="00895025">
            <w:pPr>
              <w:ind w:left="323"/>
            </w:pPr>
          </w:p>
          <w:p w:rsidR="001617AF" w:rsidRDefault="00C35107" w:rsidP="00895025">
            <w:pPr>
              <w:ind w:left="323"/>
            </w:pPr>
            <w:r>
              <w:t>We will</w:t>
            </w:r>
            <w:r w:rsidR="008F15C9">
              <w:t xml:space="preserve"> communicate </w:t>
            </w:r>
            <w:r>
              <w:t xml:space="preserve">with players and team staff to </w:t>
            </w:r>
            <w:r w:rsidR="00A9278B">
              <w:t>encourage personal</w:t>
            </w:r>
            <w:r w:rsidR="001617AF" w:rsidRPr="002A263F">
              <w:t xml:space="preserve"> equipment </w:t>
            </w:r>
            <w:r w:rsidR="00BC3E38">
              <w:t xml:space="preserve">and </w:t>
            </w:r>
            <w:r w:rsidR="001617AF" w:rsidRPr="002A263F">
              <w:t xml:space="preserve">bags </w:t>
            </w:r>
            <w:r w:rsidR="00D06814">
              <w:t xml:space="preserve">are </w:t>
            </w:r>
            <w:r w:rsidR="001617AF" w:rsidRPr="002A263F">
              <w:t xml:space="preserve">arranged to </w:t>
            </w:r>
            <w:r w:rsidR="00D06814">
              <w:t xml:space="preserve">maintain </w:t>
            </w:r>
            <w:r w:rsidR="001617AF" w:rsidRPr="002A263F">
              <w:t xml:space="preserve">physical distancing of participants (&gt; 1.5 metres) </w:t>
            </w:r>
            <w:r w:rsidR="00702A02">
              <w:t xml:space="preserve">and </w:t>
            </w:r>
            <w:r w:rsidR="001617AF" w:rsidRPr="002A263F">
              <w:t>separation between teams</w:t>
            </w:r>
            <w:r>
              <w:t>.</w:t>
            </w:r>
          </w:p>
          <w:p w:rsidR="00D06814" w:rsidRDefault="00D06814" w:rsidP="00895025">
            <w:pPr>
              <w:ind w:left="323"/>
            </w:pPr>
          </w:p>
          <w:p w:rsidR="00D06814" w:rsidRPr="007E0B41" w:rsidRDefault="00D06814" w:rsidP="00851DCA">
            <w:pPr>
              <w:ind w:left="323"/>
            </w:pPr>
            <w:r w:rsidRPr="007E0B41">
              <w:t xml:space="preserve">Where </w:t>
            </w:r>
            <w:r>
              <w:t>possible, we have identified separate entry and exit points to the venue</w:t>
            </w:r>
            <w:r w:rsidR="00BF351E">
              <w:t xml:space="preserve"> via signage</w:t>
            </w:r>
            <w:r>
              <w:t xml:space="preserve"> and communicated this to participants</w:t>
            </w:r>
            <w:r w:rsidR="00C62A19">
              <w:t xml:space="preserve"> and parents/carers</w:t>
            </w:r>
            <w:r>
              <w:t xml:space="preserve">. </w:t>
            </w:r>
          </w:p>
          <w:p w:rsidR="00D06814" w:rsidRPr="002A263F" w:rsidRDefault="00D06814" w:rsidP="00895025">
            <w:pPr>
              <w:ind w:left="323"/>
            </w:pPr>
          </w:p>
          <w:p w:rsidR="001617AF" w:rsidRPr="002A263F" w:rsidRDefault="001617AF" w:rsidP="00895025">
            <w:pPr>
              <w:ind w:left="323"/>
              <w:rPr>
                <w:b/>
                <w:bCs/>
                <w:color w:val="FFFFFF" w:themeColor="background1"/>
              </w:rPr>
            </w:pPr>
          </w:p>
        </w:tc>
      </w:tr>
    </w:tbl>
    <w:p w:rsidR="003B550B" w:rsidRDefault="003B550B">
      <w:r>
        <w:br w:type="page"/>
      </w:r>
    </w:p>
    <w:tbl>
      <w:tblPr>
        <w:tblStyle w:val="TableGrid"/>
        <w:tblW w:w="10201" w:type="dxa"/>
        <w:tblLook w:val="04A0" w:firstRow="1" w:lastRow="0" w:firstColumn="1" w:lastColumn="0" w:noHBand="0" w:noVBand="1"/>
      </w:tblPr>
      <w:tblGrid>
        <w:gridCol w:w="2547"/>
        <w:gridCol w:w="7654"/>
      </w:tblGrid>
      <w:tr w:rsidR="001617AF" w:rsidRPr="002A263F" w:rsidTr="00895025">
        <w:trPr>
          <w:trHeight w:val="556"/>
        </w:trPr>
        <w:tc>
          <w:tcPr>
            <w:tcW w:w="2547" w:type="dxa"/>
            <w:shd w:val="clear" w:color="auto" w:fill="D9E2F3" w:themeFill="accent1" w:themeFillTint="33"/>
          </w:tcPr>
          <w:p w:rsidR="001617AF" w:rsidRPr="002A263F" w:rsidRDefault="001617AF" w:rsidP="001617AF">
            <w:pPr>
              <w:rPr>
                <w:b/>
                <w:bCs/>
              </w:rPr>
            </w:pPr>
          </w:p>
          <w:p w:rsidR="0001490A" w:rsidRPr="002A263F" w:rsidRDefault="001617AF" w:rsidP="001617AF">
            <w:pPr>
              <w:rPr>
                <w:b/>
                <w:bCs/>
              </w:rPr>
            </w:pPr>
            <w:r w:rsidRPr="002A263F">
              <w:rPr>
                <w:b/>
                <w:bCs/>
              </w:rPr>
              <w:t>Ensure any spectators comply with 1.5 metres physical distanc</w:t>
            </w:r>
            <w:r w:rsidR="007F15E9">
              <w:rPr>
                <w:b/>
                <w:bCs/>
              </w:rPr>
              <w:t>ing</w:t>
            </w:r>
            <w:r w:rsidRPr="002A263F">
              <w:rPr>
                <w:b/>
                <w:bCs/>
              </w:rPr>
              <w:t xml:space="preserve"> where practical, such as through staggered seating. People who live in the same household are not required to distance. Have strategies in place to prevent spectators from different games and timeslots co-mingling</w:t>
            </w:r>
            <w:r w:rsidR="0001490A">
              <w:rPr>
                <w:b/>
                <w:bCs/>
              </w:rPr>
              <w:t>.</w:t>
            </w:r>
          </w:p>
          <w:p w:rsidR="001617AF" w:rsidRPr="002A263F" w:rsidRDefault="001617AF" w:rsidP="001617AF">
            <w:pPr>
              <w:rPr>
                <w:b/>
                <w:bCs/>
              </w:rPr>
            </w:pPr>
          </w:p>
        </w:tc>
        <w:tc>
          <w:tcPr>
            <w:tcW w:w="7654" w:type="dxa"/>
            <w:shd w:val="clear" w:color="auto" w:fill="FFFFFF" w:themeFill="background1"/>
          </w:tcPr>
          <w:p w:rsidR="001617AF" w:rsidRPr="002A263F" w:rsidRDefault="001617AF" w:rsidP="00895025">
            <w:pPr>
              <w:ind w:left="323"/>
            </w:pPr>
          </w:p>
          <w:p w:rsidR="003B550B" w:rsidRDefault="003B550B" w:rsidP="00895025">
            <w:pPr>
              <w:ind w:left="323"/>
            </w:pPr>
          </w:p>
          <w:p w:rsidR="00BF351E" w:rsidRDefault="005B5191" w:rsidP="00895025">
            <w:pPr>
              <w:ind w:left="323"/>
            </w:pPr>
            <w:r>
              <w:t>P</w:t>
            </w:r>
            <w:r w:rsidR="001617AF" w:rsidRPr="002A263F">
              <w:t>arents/spectators may attend games</w:t>
            </w:r>
            <w:r w:rsidR="00A9278B">
              <w:t xml:space="preserve">. </w:t>
            </w:r>
          </w:p>
          <w:p w:rsidR="00BF351E" w:rsidRDefault="00BF351E" w:rsidP="00895025">
            <w:pPr>
              <w:ind w:left="323"/>
            </w:pPr>
          </w:p>
          <w:p w:rsidR="001617AF" w:rsidRPr="002A263F" w:rsidRDefault="00A9278B" w:rsidP="00895025">
            <w:pPr>
              <w:ind w:left="323"/>
            </w:pPr>
            <w:r>
              <w:t>W</w:t>
            </w:r>
            <w:r w:rsidR="00C35107">
              <w:t xml:space="preserve">e will </w:t>
            </w:r>
            <w:r w:rsidR="0001490A">
              <w:t xml:space="preserve">take the necessary </w:t>
            </w:r>
            <w:r w:rsidR="001617AF" w:rsidRPr="002A263F">
              <w:t xml:space="preserve">precautions to minimise </w:t>
            </w:r>
            <w:r w:rsidR="00395323">
              <w:t xml:space="preserve">the </w:t>
            </w:r>
            <w:r w:rsidR="001617AF" w:rsidRPr="002A263F">
              <w:t xml:space="preserve">risk </w:t>
            </w:r>
            <w:r w:rsidR="00395323">
              <w:t xml:space="preserve">of </w:t>
            </w:r>
            <w:r w:rsidR="00395323" w:rsidRPr="002A263F">
              <w:t xml:space="preserve">transmission </w:t>
            </w:r>
            <w:r w:rsidR="0001490A">
              <w:t xml:space="preserve">including the </w:t>
            </w:r>
            <w:r w:rsidR="00395323" w:rsidRPr="002A263F">
              <w:t>dispersion</w:t>
            </w:r>
            <w:r w:rsidR="001617AF" w:rsidRPr="002A263F">
              <w:t xml:space="preserve"> </w:t>
            </w:r>
            <w:r w:rsidR="0001490A">
              <w:t xml:space="preserve">of </w:t>
            </w:r>
            <w:r w:rsidR="001617AF" w:rsidRPr="002A263F">
              <w:t xml:space="preserve">spectators </w:t>
            </w:r>
            <w:r w:rsidR="00C62A19">
              <w:t xml:space="preserve">around the perimeter of the pitch and </w:t>
            </w:r>
            <w:r w:rsidR="007D6A90">
              <w:t>across a range of</w:t>
            </w:r>
            <w:r w:rsidR="001617AF" w:rsidRPr="002A263F">
              <w:t xml:space="preserve"> viewing areas and designating the use of specific seats/areas that meet physical distancing requirements</w:t>
            </w:r>
            <w:r w:rsidR="005B5191">
              <w:t xml:space="preserve"> and erecting signage to advise. </w:t>
            </w:r>
          </w:p>
          <w:p w:rsidR="001617AF" w:rsidRPr="002A263F" w:rsidRDefault="001617AF" w:rsidP="00895025">
            <w:pPr>
              <w:ind w:left="323"/>
            </w:pPr>
          </w:p>
          <w:p w:rsidR="001617AF" w:rsidRDefault="0001490A" w:rsidP="00895025">
            <w:pPr>
              <w:ind w:left="323"/>
            </w:pPr>
            <w:r>
              <w:t>We will e</w:t>
            </w:r>
            <w:r w:rsidR="001617AF" w:rsidRPr="002A263F">
              <w:t xml:space="preserve">ncourage players and spectators to leave the facility as soon as possible following </w:t>
            </w:r>
            <w:r>
              <w:t>the conclusion of their training/games</w:t>
            </w:r>
            <w:r w:rsidR="00BF351E">
              <w:t>.</w:t>
            </w:r>
          </w:p>
          <w:p w:rsidR="005B5191" w:rsidRPr="002A263F" w:rsidRDefault="005B5191" w:rsidP="00851DCA"/>
          <w:p w:rsidR="001617AF" w:rsidRPr="002A263F" w:rsidRDefault="001617AF" w:rsidP="0001490A"/>
        </w:tc>
      </w:tr>
      <w:tr w:rsidR="001617AF" w:rsidRPr="002A263F" w:rsidTr="00895025">
        <w:trPr>
          <w:trHeight w:val="556"/>
        </w:trPr>
        <w:tc>
          <w:tcPr>
            <w:tcW w:w="2547" w:type="dxa"/>
            <w:shd w:val="clear" w:color="auto" w:fill="D9E2F3" w:themeFill="accent1" w:themeFillTint="33"/>
          </w:tcPr>
          <w:p w:rsidR="001617AF" w:rsidRPr="002A263F" w:rsidRDefault="001617AF" w:rsidP="001617AF">
            <w:pPr>
              <w:rPr>
                <w:b/>
                <w:bCs/>
              </w:rPr>
            </w:pPr>
          </w:p>
          <w:p w:rsidR="001617AF" w:rsidRPr="002A263F" w:rsidRDefault="001617AF" w:rsidP="001617AF">
            <w:pPr>
              <w:rPr>
                <w:b/>
                <w:bCs/>
              </w:rPr>
            </w:pPr>
            <w:r w:rsidRPr="002A263F">
              <w:rPr>
                <w:b/>
                <w:bCs/>
              </w:rPr>
              <w:t>Have strategies in place to manage gatherings that may occur immediately outside the premises, such as with drop off and pick up zones or staggered start/finish times:</w:t>
            </w:r>
          </w:p>
          <w:p w:rsidR="001617AF" w:rsidRPr="002A263F" w:rsidRDefault="001617AF" w:rsidP="001617AF">
            <w:pPr>
              <w:rPr>
                <w:b/>
                <w:bCs/>
              </w:rPr>
            </w:pPr>
          </w:p>
        </w:tc>
        <w:tc>
          <w:tcPr>
            <w:tcW w:w="7654" w:type="dxa"/>
            <w:shd w:val="clear" w:color="auto" w:fill="FFFFFF" w:themeFill="background1"/>
          </w:tcPr>
          <w:p w:rsidR="001617AF" w:rsidRPr="002A263F" w:rsidRDefault="001617AF" w:rsidP="00895025">
            <w:pPr>
              <w:ind w:left="323"/>
            </w:pPr>
          </w:p>
          <w:p w:rsidR="001617AF" w:rsidRPr="002A263F" w:rsidRDefault="00C62A19" w:rsidP="00895025">
            <w:pPr>
              <w:ind w:left="323"/>
            </w:pPr>
            <w:r>
              <w:t>W</w:t>
            </w:r>
            <w:r w:rsidR="0001490A">
              <w:t>e will</w:t>
            </w:r>
            <w:r w:rsidR="001617AF" w:rsidRPr="002A263F">
              <w:t xml:space="preserve"> stagger arrival and/or departure times</w:t>
            </w:r>
            <w:r>
              <w:t xml:space="preserve"> when possible </w:t>
            </w:r>
            <w:r w:rsidR="001617AF" w:rsidRPr="002A263F">
              <w:t>for different groups and teams, and</w:t>
            </w:r>
            <w:r w:rsidR="0001490A">
              <w:t xml:space="preserve"> within the constraints of the venue design,</w:t>
            </w:r>
            <w:r w:rsidR="001617AF" w:rsidRPr="002A263F">
              <w:t xml:space="preserve"> manage entr</w:t>
            </w:r>
            <w:r w:rsidR="0001490A">
              <w:t>y</w:t>
            </w:r>
            <w:r w:rsidR="001617AF" w:rsidRPr="002A263F">
              <w:t xml:space="preserve"> and exit</w:t>
            </w:r>
            <w:r w:rsidR="0001490A">
              <w:t xml:space="preserve"> point</w:t>
            </w:r>
            <w:r w:rsidR="005B5191">
              <w:t>s</w:t>
            </w:r>
            <w:r w:rsidR="001617AF" w:rsidRPr="002A263F">
              <w:t xml:space="preserve"> to </w:t>
            </w:r>
            <w:r w:rsidR="0001490A">
              <w:t>allow</w:t>
            </w:r>
            <w:r w:rsidR="001617AF" w:rsidRPr="002A263F">
              <w:t xml:space="preserve"> a seamless flow of players/coaching staff and parents/attendees through the venue </w:t>
            </w:r>
            <w:r w:rsidR="00BF351E">
              <w:t>to limit</w:t>
            </w:r>
            <w:r w:rsidR="001617AF" w:rsidRPr="002A263F">
              <w:t xml:space="preserve"> the risk of overlap and congestion.</w:t>
            </w:r>
          </w:p>
          <w:p w:rsidR="001617AF" w:rsidRPr="002A263F" w:rsidRDefault="001617AF" w:rsidP="00895025">
            <w:pPr>
              <w:ind w:left="323"/>
            </w:pPr>
          </w:p>
        </w:tc>
      </w:tr>
      <w:tr w:rsidR="001617AF" w:rsidRPr="002A263F" w:rsidTr="00895025">
        <w:trPr>
          <w:trHeight w:val="556"/>
        </w:trPr>
        <w:tc>
          <w:tcPr>
            <w:tcW w:w="2547" w:type="dxa"/>
            <w:shd w:val="clear" w:color="auto" w:fill="D9E2F3" w:themeFill="accent1" w:themeFillTint="33"/>
          </w:tcPr>
          <w:p w:rsidR="001617AF" w:rsidRPr="002A263F" w:rsidRDefault="001617AF" w:rsidP="001617AF">
            <w:pPr>
              <w:rPr>
                <w:b/>
                <w:bCs/>
              </w:rPr>
            </w:pPr>
          </w:p>
          <w:p w:rsidR="001617AF" w:rsidRPr="002A263F" w:rsidRDefault="001617AF" w:rsidP="001617AF">
            <w:pPr>
              <w:rPr>
                <w:b/>
                <w:bCs/>
              </w:rPr>
            </w:pPr>
            <w:r w:rsidRPr="002A263F">
              <w:rPr>
                <w:b/>
                <w:bCs/>
              </w:rPr>
              <w:t>Reduce crowding wherever possible and promote physical distancing with markers on the floor:</w:t>
            </w:r>
          </w:p>
          <w:p w:rsidR="001617AF" w:rsidRPr="002A263F" w:rsidRDefault="001617AF" w:rsidP="001617AF">
            <w:pPr>
              <w:rPr>
                <w:b/>
                <w:bCs/>
              </w:rPr>
            </w:pPr>
          </w:p>
        </w:tc>
        <w:tc>
          <w:tcPr>
            <w:tcW w:w="7654" w:type="dxa"/>
            <w:shd w:val="clear" w:color="auto" w:fill="FFFFFF" w:themeFill="background1"/>
            <w:vAlign w:val="center"/>
          </w:tcPr>
          <w:p w:rsidR="001617AF" w:rsidRPr="002A263F" w:rsidRDefault="001617AF" w:rsidP="00895025">
            <w:pPr>
              <w:ind w:left="323"/>
            </w:pPr>
          </w:p>
          <w:p w:rsidR="006D0FC0" w:rsidRDefault="0001490A" w:rsidP="006D0FC0">
            <w:pPr>
              <w:ind w:left="323"/>
            </w:pPr>
            <w:bookmarkStart w:id="2" w:name="_Hlk43234527"/>
            <w:r>
              <w:t>We will p</w:t>
            </w:r>
            <w:r w:rsidR="001617AF" w:rsidRPr="002A263F">
              <w:t>romote</w:t>
            </w:r>
            <w:r w:rsidR="00020FDA">
              <w:t xml:space="preserve"> and communicate the importance of</w:t>
            </w:r>
            <w:r w:rsidR="001617AF" w:rsidRPr="002A263F">
              <w:t xml:space="preserve"> social distancing of 1.5</w:t>
            </w:r>
            <w:r>
              <w:t xml:space="preserve"> </w:t>
            </w:r>
            <w:r w:rsidR="001617AF" w:rsidRPr="002A263F">
              <w:t>metres between spectators (</w:t>
            </w:r>
            <w:proofErr w:type="spellStart"/>
            <w:r w:rsidR="001617AF" w:rsidRPr="002A263F">
              <w:t>e.g</w:t>
            </w:r>
            <w:proofErr w:type="spellEnd"/>
            <w:r w:rsidR="001617AF" w:rsidRPr="002A263F">
              <w:t xml:space="preserve"> parents</w:t>
            </w:r>
            <w:r w:rsidR="00C62A19">
              <w:t>/carers</w:t>
            </w:r>
            <w:r w:rsidR="001617AF" w:rsidRPr="002A263F">
              <w:t>).</w:t>
            </w:r>
            <w:r w:rsidR="007D6A90">
              <w:t xml:space="preserve"> </w:t>
            </w:r>
            <w:r w:rsidR="006D0FC0">
              <w:t>This will be done through PA announcements, marked seating</w:t>
            </w:r>
            <w:r w:rsidR="00C62A19">
              <w:t>, social media, direct communication</w:t>
            </w:r>
            <w:r w:rsidR="006D0FC0">
              <w:t xml:space="preserve"> and signage.</w:t>
            </w:r>
          </w:p>
          <w:p w:rsidR="00C342BE" w:rsidRDefault="00C342BE" w:rsidP="007D6A90">
            <w:pPr>
              <w:ind w:left="323"/>
            </w:pPr>
          </w:p>
          <w:p w:rsidR="00020FDA" w:rsidRDefault="0001490A" w:rsidP="00CC3CA4">
            <w:pPr>
              <w:ind w:left="323"/>
            </w:pPr>
            <w:r>
              <w:t xml:space="preserve">We will </w:t>
            </w:r>
            <w:r w:rsidR="00020FDA">
              <w:t>indicate the</w:t>
            </w:r>
            <w:r w:rsidR="00354FCD">
              <w:t xml:space="preserve"> </w:t>
            </w:r>
            <w:r w:rsidR="00CC3CA4">
              <w:t xml:space="preserve">number </w:t>
            </w:r>
            <w:r w:rsidR="007F15E9">
              <w:t xml:space="preserve">of </w:t>
            </w:r>
            <w:r w:rsidR="00CC3CA4">
              <w:t>people</w:t>
            </w:r>
            <w:r w:rsidR="00020FDA">
              <w:t xml:space="preserve"> that can occupy indoor spaces </w:t>
            </w:r>
            <w:r w:rsidR="00CC3CA4">
              <w:t>in accordance with the 4m</w:t>
            </w:r>
            <w:r w:rsidR="00CC3CA4" w:rsidRPr="00A9278B">
              <w:rPr>
                <w:vertAlign w:val="superscript"/>
              </w:rPr>
              <w:t>2</w:t>
            </w:r>
            <w:r w:rsidR="00CC3CA4">
              <w:t xml:space="preserve"> guideline</w:t>
            </w:r>
            <w:r w:rsidR="00020FDA">
              <w:t xml:space="preserve"> including toilets, change rooms, canteens</w:t>
            </w:r>
            <w:r w:rsidR="00C62A19">
              <w:t>, club rooms</w:t>
            </w:r>
            <w:r w:rsidR="00020FDA">
              <w:t xml:space="preserve"> etc.   </w:t>
            </w:r>
          </w:p>
          <w:bookmarkEnd w:id="2"/>
          <w:p w:rsidR="00CC3CA4" w:rsidRDefault="00CC3CA4" w:rsidP="00CC3CA4">
            <w:pPr>
              <w:ind w:left="323"/>
            </w:pPr>
          </w:p>
          <w:p w:rsidR="00020FDA" w:rsidRDefault="00020FDA" w:rsidP="00CC3CA4">
            <w:pPr>
              <w:ind w:left="323"/>
            </w:pPr>
          </w:p>
          <w:p w:rsidR="001617AF" w:rsidRPr="002A263F" w:rsidRDefault="00CC3CA4" w:rsidP="00CC3CA4">
            <w:pPr>
              <w:ind w:left="323"/>
            </w:pPr>
            <w:r>
              <w:t xml:space="preserve"> </w:t>
            </w:r>
          </w:p>
        </w:tc>
      </w:tr>
      <w:tr w:rsidR="001617AF" w:rsidRPr="002A263F" w:rsidTr="00895025">
        <w:trPr>
          <w:trHeight w:val="556"/>
        </w:trPr>
        <w:tc>
          <w:tcPr>
            <w:tcW w:w="2547" w:type="dxa"/>
            <w:shd w:val="clear" w:color="auto" w:fill="D9E2F3" w:themeFill="accent1" w:themeFillTint="33"/>
          </w:tcPr>
          <w:p w:rsidR="001617AF" w:rsidRPr="002A263F" w:rsidRDefault="001617AF" w:rsidP="001617AF">
            <w:pPr>
              <w:rPr>
                <w:b/>
                <w:bCs/>
              </w:rPr>
            </w:pPr>
          </w:p>
          <w:p w:rsidR="001617AF" w:rsidRPr="002A263F" w:rsidRDefault="001617AF" w:rsidP="001617AF">
            <w:pPr>
              <w:rPr>
                <w:b/>
                <w:bCs/>
              </w:rPr>
            </w:pPr>
            <w:r w:rsidRPr="002A263F">
              <w:rPr>
                <w:b/>
                <w:bCs/>
              </w:rPr>
              <w:t>Assess the safe capacity of communal facilities such as showers, change rooms and lockers.  Communicate this at their entrance and have strategies in place to reduce crowding and promote physical distancing:</w:t>
            </w:r>
          </w:p>
          <w:p w:rsidR="001617AF" w:rsidRPr="002A263F" w:rsidRDefault="001617AF" w:rsidP="001617AF">
            <w:pPr>
              <w:rPr>
                <w:b/>
                <w:bCs/>
              </w:rPr>
            </w:pPr>
          </w:p>
        </w:tc>
        <w:tc>
          <w:tcPr>
            <w:tcW w:w="7654" w:type="dxa"/>
            <w:shd w:val="clear" w:color="auto" w:fill="FFFFFF" w:themeFill="background1"/>
          </w:tcPr>
          <w:p w:rsidR="001617AF" w:rsidRPr="002A263F" w:rsidRDefault="001617AF" w:rsidP="00895025">
            <w:pPr>
              <w:ind w:left="323"/>
            </w:pPr>
          </w:p>
          <w:p w:rsidR="001617AF" w:rsidRDefault="001B0F4F" w:rsidP="001B0F4F">
            <w:pPr>
              <w:ind w:left="319"/>
            </w:pPr>
            <w:r w:rsidRPr="00A9278B">
              <w:t>We will limit the u</w:t>
            </w:r>
            <w:r w:rsidR="001617AF" w:rsidRPr="00A9278B">
              <w:t xml:space="preserve">se of changerooms, gym, wet or inside areas to </w:t>
            </w:r>
            <w:r w:rsidRPr="00A9278B">
              <w:t xml:space="preserve">essential </w:t>
            </w:r>
            <w:r w:rsidR="001617AF" w:rsidRPr="00A9278B">
              <w:t xml:space="preserve">players and team </w:t>
            </w:r>
            <w:r w:rsidR="00C62A19">
              <w:t xml:space="preserve">officials </w:t>
            </w:r>
            <w:r w:rsidR="001617AF" w:rsidRPr="00A9278B">
              <w:t>and</w:t>
            </w:r>
            <w:r w:rsidRPr="00A9278B">
              <w:t xml:space="preserve"> </w:t>
            </w:r>
            <w:r w:rsidR="001617AF" w:rsidRPr="00A9278B">
              <w:t xml:space="preserve">clean </w:t>
            </w:r>
            <w:r w:rsidR="006D0FC0">
              <w:t xml:space="preserve">these spaces </w:t>
            </w:r>
            <w:r w:rsidR="00354FCD">
              <w:t>regularly</w:t>
            </w:r>
            <w:r w:rsidR="00702A02">
              <w:t xml:space="preserve">. </w:t>
            </w:r>
          </w:p>
          <w:p w:rsidR="00354FCD" w:rsidRDefault="00354FCD" w:rsidP="001B0F4F">
            <w:pPr>
              <w:ind w:left="319"/>
            </w:pPr>
          </w:p>
          <w:p w:rsidR="00354FCD" w:rsidRDefault="00354FCD" w:rsidP="00354FCD">
            <w:pPr>
              <w:ind w:left="323"/>
            </w:pPr>
            <w:r>
              <w:t xml:space="preserve">We will indicate the number </w:t>
            </w:r>
            <w:r w:rsidR="007F15E9">
              <w:t xml:space="preserve">of </w:t>
            </w:r>
            <w:r>
              <w:t>people that can occupy indoor spaces in accordance with the 4m</w:t>
            </w:r>
            <w:r w:rsidRPr="00FA3C9F">
              <w:rPr>
                <w:vertAlign w:val="superscript"/>
              </w:rPr>
              <w:t>2</w:t>
            </w:r>
            <w:r>
              <w:t xml:space="preserve"> guideline including toilets, change rooms, canteens etc.   </w:t>
            </w:r>
          </w:p>
          <w:p w:rsidR="001617AF" w:rsidRPr="002A263F" w:rsidRDefault="001617AF" w:rsidP="00895025">
            <w:pPr>
              <w:ind w:left="323"/>
            </w:pPr>
          </w:p>
          <w:p w:rsidR="001617AF" w:rsidRDefault="003B550B" w:rsidP="00895025">
            <w:pPr>
              <w:ind w:left="323"/>
            </w:pPr>
            <w:r>
              <w:t>T</w:t>
            </w:r>
            <w:r w:rsidR="001617AF" w:rsidRPr="002A263F">
              <w:t xml:space="preserve">oilets </w:t>
            </w:r>
            <w:r w:rsidR="00A11F48">
              <w:t>will</w:t>
            </w:r>
            <w:r w:rsidR="001617AF" w:rsidRPr="002A263F">
              <w:t xml:space="preserve"> be open for </w:t>
            </w:r>
            <w:r w:rsidR="006D0FC0">
              <w:t xml:space="preserve">public </w:t>
            </w:r>
            <w:r w:rsidR="005B5191" w:rsidRPr="002A263F">
              <w:t>use</w:t>
            </w:r>
            <w:r>
              <w:t xml:space="preserve"> and</w:t>
            </w:r>
            <w:r w:rsidR="00A9278B">
              <w:t xml:space="preserve"> </w:t>
            </w:r>
            <w:r w:rsidR="00A11F48">
              <w:t xml:space="preserve">will </w:t>
            </w:r>
            <w:r w:rsidR="00E803A6">
              <w:t xml:space="preserve">display </w:t>
            </w:r>
            <w:r w:rsidR="00A11F48">
              <w:t>c</w:t>
            </w:r>
            <w:r w:rsidR="001617AF" w:rsidRPr="002A263F">
              <w:t xml:space="preserve">lear signage </w:t>
            </w:r>
            <w:r w:rsidR="00A11F48">
              <w:t xml:space="preserve">to </w:t>
            </w:r>
            <w:r w:rsidR="001617AF" w:rsidRPr="002A263F">
              <w:t>indicat</w:t>
            </w:r>
            <w:r w:rsidR="00A11F48">
              <w:t>e</w:t>
            </w:r>
            <w:r w:rsidR="001617AF" w:rsidRPr="002A263F">
              <w:t xml:space="preserve"> the </w:t>
            </w:r>
            <w:r w:rsidRPr="002A263F">
              <w:t>r</w:t>
            </w:r>
            <w:r>
              <w:t xml:space="preserve">ecommended </w:t>
            </w:r>
            <w:r w:rsidR="001617AF" w:rsidRPr="002A263F">
              <w:t>number of people</w:t>
            </w:r>
            <w:r w:rsidR="00A9278B">
              <w:t xml:space="preserve"> entering</w:t>
            </w:r>
            <w:r w:rsidR="001617AF" w:rsidRPr="002A263F">
              <w:t xml:space="preserve"> (dependent on the space of the amenities)</w:t>
            </w:r>
            <w:r w:rsidR="00A9278B">
              <w:t>.</w:t>
            </w:r>
          </w:p>
          <w:p w:rsidR="000B30F1" w:rsidRDefault="000B30F1" w:rsidP="00895025">
            <w:pPr>
              <w:ind w:left="323"/>
            </w:pPr>
          </w:p>
          <w:p w:rsidR="000B30F1" w:rsidRPr="002A263F" w:rsidRDefault="000B30F1" w:rsidP="00895025">
            <w:pPr>
              <w:ind w:left="323"/>
            </w:pPr>
            <w:r>
              <w:t xml:space="preserve">We </w:t>
            </w:r>
            <w:r w:rsidR="00A9278B">
              <w:t xml:space="preserve">also commit to </w:t>
            </w:r>
            <w:r>
              <w:t>collabor</w:t>
            </w:r>
            <w:r w:rsidR="00A9278B">
              <w:t>ating</w:t>
            </w:r>
            <w:r>
              <w:t xml:space="preserve"> with our Competition Administrator to request Councils increase the regularity that they clean public amenities. </w:t>
            </w:r>
          </w:p>
          <w:p w:rsidR="001617AF" w:rsidRPr="002A263F" w:rsidRDefault="001617AF" w:rsidP="00895025">
            <w:pPr>
              <w:ind w:left="323"/>
            </w:pPr>
          </w:p>
        </w:tc>
      </w:tr>
      <w:tr w:rsidR="001617AF" w:rsidRPr="002A263F" w:rsidTr="00895025">
        <w:trPr>
          <w:trHeight w:val="556"/>
        </w:trPr>
        <w:tc>
          <w:tcPr>
            <w:tcW w:w="2547" w:type="dxa"/>
            <w:shd w:val="clear" w:color="auto" w:fill="D9E2F3" w:themeFill="accent1" w:themeFillTint="33"/>
          </w:tcPr>
          <w:p w:rsidR="001617AF" w:rsidRPr="002A263F" w:rsidRDefault="001617AF" w:rsidP="001617AF">
            <w:pPr>
              <w:rPr>
                <w:b/>
                <w:bCs/>
              </w:rPr>
            </w:pPr>
          </w:p>
          <w:p w:rsidR="001617AF" w:rsidRPr="002A263F" w:rsidRDefault="001617AF" w:rsidP="001617AF">
            <w:pPr>
              <w:rPr>
                <w:b/>
                <w:bCs/>
              </w:rPr>
            </w:pPr>
            <w:r w:rsidRPr="002A263F">
              <w:rPr>
                <w:b/>
                <w:bCs/>
              </w:rPr>
              <w:t>Where practical, stagger the use of communal facilities. Strongly encourage participants to shower/change at home where possible:</w:t>
            </w:r>
          </w:p>
          <w:p w:rsidR="001617AF" w:rsidRPr="002A263F" w:rsidRDefault="001617AF" w:rsidP="001617AF">
            <w:pPr>
              <w:rPr>
                <w:b/>
                <w:bCs/>
              </w:rPr>
            </w:pPr>
          </w:p>
        </w:tc>
        <w:tc>
          <w:tcPr>
            <w:tcW w:w="7654" w:type="dxa"/>
            <w:shd w:val="clear" w:color="auto" w:fill="FFFFFF" w:themeFill="background1"/>
          </w:tcPr>
          <w:p w:rsidR="001617AF" w:rsidRPr="002A263F" w:rsidRDefault="001617AF" w:rsidP="001474C8">
            <w:pPr>
              <w:ind w:left="323"/>
            </w:pPr>
          </w:p>
          <w:p w:rsidR="001235A8" w:rsidRDefault="001235A8" w:rsidP="001474C8">
            <w:pPr>
              <w:ind w:left="323"/>
            </w:pPr>
            <w:r w:rsidRPr="00FA3C9F">
              <w:t xml:space="preserve">We will limit the use of changerooms, gym, wet or inside areas to essential players and team </w:t>
            </w:r>
            <w:r w:rsidR="00C62A19">
              <w:t xml:space="preserve">officials </w:t>
            </w:r>
            <w:r w:rsidRPr="00FA3C9F">
              <w:t xml:space="preserve">and clean </w:t>
            </w:r>
            <w:r>
              <w:t xml:space="preserve">regularly. </w:t>
            </w:r>
          </w:p>
          <w:p w:rsidR="00B66F18" w:rsidRDefault="00B66F18" w:rsidP="001474C8">
            <w:pPr>
              <w:ind w:left="323"/>
            </w:pPr>
          </w:p>
          <w:p w:rsidR="001617AF" w:rsidRPr="002A263F" w:rsidRDefault="001235A8" w:rsidP="001474C8">
            <w:pPr>
              <w:ind w:left="323"/>
            </w:pPr>
            <w:r>
              <w:t xml:space="preserve">We will </w:t>
            </w:r>
            <w:r w:rsidR="001617AF" w:rsidRPr="002A263F">
              <w:t>encourage all participants to shower/change at home where possible.</w:t>
            </w:r>
          </w:p>
          <w:p w:rsidR="001617AF" w:rsidRPr="002A263F" w:rsidRDefault="001617AF" w:rsidP="001474C8">
            <w:pPr>
              <w:ind w:left="323"/>
            </w:pPr>
          </w:p>
        </w:tc>
      </w:tr>
      <w:tr w:rsidR="001617AF" w:rsidRPr="002A263F" w:rsidTr="00895025">
        <w:trPr>
          <w:trHeight w:val="556"/>
        </w:trPr>
        <w:tc>
          <w:tcPr>
            <w:tcW w:w="2547" w:type="dxa"/>
            <w:shd w:val="clear" w:color="auto" w:fill="D9E2F3" w:themeFill="accent1" w:themeFillTint="33"/>
          </w:tcPr>
          <w:p w:rsidR="001617AF" w:rsidRPr="002A263F" w:rsidRDefault="001617AF" w:rsidP="001617AF">
            <w:pPr>
              <w:rPr>
                <w:b/>
                <w:bCs/>
              </w:rPr>
            </w:pPr>
          </w:p>
          <w:p w:rsidR="001617AF" w:rsidRPr="002A263F" w:rsidRDefault="001617AF" w:rsidP="001617AF">
            <w:pPr>
              <w:rPr>
                <w:b/>
                <w:bCs/>
              </w:rPr>
            </w:pPr>
            <w:r w:rsidRPr="002A263F">
              <w:rPr>
                <w:b/>
                <w:bCs/>
              </w:rPr>
              <w:t>Use telephone or video platforms for essential staff meetings where practical:</w:t>
            </w:r>
          </w:p>
          <w:p w:rsidR="001617AF" w:rsidRPr="002A263F" w:rsidRDefault="001617AF" w:rsidP="001617AF">
            <w:pPr>
              <w:rPr>
                <w:b/>
                <w:bCs/>
              </w:rPr>
            </w:pPr>
          </w:p>
        </w:tc>
        <w:tc>
          <w:tcPr>
            <w:tcW w:w="7654" w:type="dxa"/>
            <w:shd w:val="clear" w:color="auto" w:fill="FFFFFF" w:themeFill="background1"/>
          </w:tcPr>
          <w:p w:rsidR="001617AF" w:rsidRPr="002A263F" w:rsidRDefault="001617AF" w:rsidP="00895025">
            <w:pPr>
              <w:ind w:left="323"/>
            </w:pPr>
          </w:p>
          <w:p w:rsidR="001617AF" w:rsidRPr="002A263F" w:rsidRDefault="006352AA" w:rsidP="00895025">
            <w:pPr>
              <w:ind w:left="323"/>
            </w:pPr>
            <w:r>
              <w:t xml:space="preserve">When held, we will conduct </w:t>
            </w:r>
            <w:r w:rsidR="001617AF" w:rsidRPr="002A263F">
              <w:t xml:space="preserve">club and team meetings via virtual meeting platforms </w:t>
            </w:r>
            <w:r>
              <w:t xml:space="preserve">such as </w:t>
            </w:r>
            <w:r w:rsidR="001617AF" w:rsidRPr="002A263F">
              <w:t>Zoom, Facetime, Teams</w:t>
            </w:r>
            <w:r>
              <w:t xml:space="preserve"> and so on,</w:t>
            </w:r>
            <w:r w:rsidR="001617AF" w:rsidRPr="002A263F">
              <w:t xml:space="preserve"> in place of face</w:t>
            </w:r>
            <w:r w:rsidR="005B5191">
              <w:t>-</w:t>
            </w:r>
            <w:r w:rsidR="001617AF" w:rsidRPr="002A263F">
              <w:t xml:space="preserve"> to</w:t>
            </w:r>
            <w:r w:rsidR="005B5191">
              <w:t>-</w:t>
            </w:r>
            <w:r w:rsidR="001617AF" w:rsidRPr="002A263F">
              <w:t>face meetings.</w:t>
            </w:r>
            <w:r w:rsidR="00C62A19">
              <w:t xml:space="preserve"> If we need to meet face to face, we will keep the time to a minimum, implement social distancing requirements by ensuring maximum room allowances are not exceeded and ask participants sit more than 1.5m apart.</w:t>
            </w:r>
          </w:p>
          <w:p w:rsidR="001617AF" w:rsidRPr="002A263F" w:rsidRDefault="001617AF" w:rsidP="00895025">
            <w:pPr>
              <w:ind w:left="323"/>
            </w:pPr>
          </w:p>
        </w:tc>
      </w:tr>
      <w:tr w:rsidR="001617AF" w:rsidRPr="002A263F" w:rsidTr="00895025">
        <w:trPr>
          <w:trHeight w:val="556"/>
        </w:trPr>
        <w:tc>
          <w:tcPr>
            <w:tcW w:w="2547" w:type="dxa"/>
            <w:shd w:val="clear" w:color="auto" w:fill="D9E2F3" w:themeFill="accent1" w:themeFillTint="33"/>
          </w:tcPr>
          <w:p w:rsidR="001617AF" w:rsidRPr="002A263F" w:rsidRDefault="001617AF" w:rsidP="001617AF">
            <w:pPr>
              <w:rPr>
                <w:b/>
                <w:bCs/>
              </w:rPr>
            </w:pPr>
          </w:p>
          <w:p w:rsidR="001617AF" w:rsidRPr="002A263F" w:rsidRDefault="001617AF" w:rsidP="001617AF">
            <w:pPr>
              <w:rPr>
                <w:b/>
                <w:bCs/>
              </w:rPr>
            </w:pPr>
            <w:r w:rsidRPr="002A263F">
              <w:rPr>
                <w:b/>
                <w:bCs/>
              </w:rPr>
              <w:t>Review regular business deliveries and request contactless delivery and invoicing where practical:</w:t>
            </w:r>
          </w:p>
          <w:p w:rsidR="001617AF" w:rsidRPr="002A263F" w:rsidRDefault="001617AF" w:rsidP="001617AF">
            <w:pPr>
              <w:rPr>
                <w:b/>
                <w:bCs/>
              </w:rPr>
            </w:pPr>
          </w:p>
        </w:tc>
        <w:tc>
          <w:tcPr>
            <w:tcW w:w="7654" w:type="dxa"/>
            <w:shd w:val="clear" w:color="auto" w:fill="FFFFFF" w:themeFill="background1"/>
          </w:tcPr>
          <w:p w:rsidR="001617AF" w:rsidRPr="002A263F" w:rsidRDefault="001617AF" w:rsidP="00895025">
            <w:pPr>
              <w:ind w:left="323"/>
            </w:pPr>
          </w:p>
          <w:p w:rsidR="006352AA" w:rsidRPr="002A263F" w:rsidRDefault="006352AA" w:rsidP="006352AA">
            <w:pPr>
              <w:ind w:left="323"/>
            </w:pPr>
            <w:r>
              <w:t>We will c</w:t>
            </w:r>
            <w:r w:rsidR="001617AF" w:rsidRPr="002A263F">
              <w:t xml:space="preserve">ontact all suppliers and </w:t>
            </w:r>
            <w:r>
              <w:t>seek their support</w:t>
            </w:r>
            <w:r w:rsidR="001617AF" w:rsidRPr="002A263F">
              <w:t xml:space="preserve"> for contactless deliveries to the club and electronic invoicing where practical.</w:t>
            </w:r>
          </w:p>
          <w:p w:rsidR="001617AF" w:rsidRPr="002A263F" w:rsidRDefault="001617AF" w:rsidP="00895025">
            <w:pPr>
              <w:ind w:left="323"/>
            </w:pPr>
          </w:p>
        </w:tc>
      </w:tr>
    </w:tbl>
    <w:p w:rsidR="00073780" w:rsidRPr="002A263F" w:rsidRDefault="00073780" w:rsidP="00AC5634">
      <w:pPr>
        <w:rPr>
          <w:b/>
          <w:bCs/>
        </w:rPr>
      </w:pPr>
    </w:p>
    <w:tbl>
      <w:tblPr>
        <w:tblStyle w:val="TableGrid"/>
        <w:tblW w:w="10201" w:type="dxa"/>
        <w:tblLook w:val="04A0" w:firstRow="1" w:lastRow="0" w:firstColumn="1" w:lastColumn="0" w:noHBand="0" w:noVBand="1"/>
      </w:tblPr>
      <w:tblGrid>
        <w:gridCol w:w="2547"/>
        <w:gridCol w:w="2371"/>
        <w:gridCol w:w="5283"/>
      </w:tblGrid>
      <w:tr w:rsidR="001617AF" w:rsidRPr="002A263F" w:rsidTr="00895025">
        <w:trPr>
          <w:trHeight w:val="478"/>
        </w:trPr>
        <w:tc>
          <w:tcPr>
            <w:tcW w:w="4918" w:type="dxa"/>
            <w:gridSpan w:val="2"/>
            <w:shd w:val="clear" w:color="auto" w:fill="4472C4" w:themeFill="accent1"/>
            <w:vAlign w:val="center"/>
          </w:tcPr>
          <w:p w:rsidR="001617AF" w:rsidRPr="002A263F" w:rsidRDefault="001617AF" w:rsidP="00B7281B">
            <w:pPr>
              <w:rPr>
                <w:b/>
                <w:bCs/>
                <w:color w:val="FFFFFF" w:themeColor="background1"/>
              </w:rPr>
            </w:pPr>
            <w:r w:rsidRPr="002A263F">
              <w:rPr>
                <w:b/>
                <w:bCs/>
                <w:color w:val="FFFFFF" w:themeColor="background1"/>
              </w:rPr>
              <w:t>REQUIREMENTS</w:t>
            </w:r>
          </w:p>
        </w:tc>
        <w:tc>
          <w:tcPr>
            <w:tcW w:w="5283" w:type="dxa"/>
            <w:shd w:val="clear" w:color="auto" w:fill="4472C4" w:themeFill="accent1"/>
            <w:vAlign w:val="center"/>
          </w:tcPr>
          <w:p w:rsidR="001617AF" w:rsidRPr="002A263F" w:rsidRDefault="001617AF" w:rsidP="00B7281B">
            <w:pPr>
              <w:rPr>
                <w:b/>
                <w:bCs/>
                <w:color w:val="FFFFFF" w:themeColor="background1"/>
              </w:rPr>
            </w:pPr>
            <w:r w:rsidRPr="002A263F">
              <w:rPr>
                <w:b/>
                <w:bCs/>
                <w:color w:val="FFFFFF" w:themeColor="background1"/>
              </w:rPr>
              <w:t>ACTIONS</w:t>
            </w:r>
          </w:p>
        </w:tc>
      </w:tr>
      <w:tr w:rsidR="001617AF" w:rsidRPr="002A263F" w:rsidTr="00895025">
        <w:trPr>
          <w:trHeight w:val="556"/>
        </w:trPr>
        <w:tc>
          <w:tcPr>
            <w:tcW w:w="10201" w:type="dxa"/>
            <w:gridSpan w:val="3"/>
            <w:shd w:val="clear" w:color="auto" w:fill="4472C4" w:themeFill="accent1"/>
            <w:vAlign w:val="center"/>
          </w:tcPr>
          <w:p w:rsidR="001617AF" w:rsidRPr="002A263F" w:rsidRDefault="001617AF" w:rsidP="00B7281B">
            <w:pPr>
              <w:rPr>
                <w:b/>
                <w:bCs/>
                <w:color w:val="FFFFFF" w:themeColor="background1"/>
              </w:rPr>
            </w:pPr>
            <w:r w:rsidRPr="002A263F">
              <w:rPr>
                <w:b/>
                <w:bCs/>
                <w:color w:val="FFFFFF" w:themeColor="background1"/>
              </w:rPr>
              <w:t xml:space="preserve">Hygiene and Cleaning </w:t>
            </w:r>
          </w:p>
        </w:tc>
      </w:tr>
      <w:tr w:rsidR="001617AF" w:rsidRPr="002A263F" w:rsidTr="00895025">
        <w:trPr>
          <w:trHeight w:val="556"/>
        </w:trPr>
        <w:tc>
          <w:tcPr>
            <w:tcW w:w="2547" w:type="dxa"/>
            <w:shd w:val="clear" w:color="auto" w:fill="D9E2F3" w:themeFill="accent1" w:themeFillTint="33"/>
          </w:tcPr>
          <w:p w:rsidR="001617AF" w:rsidRPr="002A263F" w:rsidRDefault="001617AF" w:rsidP="00B7281B">
            <w:pPr>
              <w:rPr>
                <w:b/>
                <w:bCs/>
              </w:rPr>
            </w:pPr>
            <w:r w:rsidRPr="002A263F">
              <w:rPr>
                <w:b/>
                <w:bCs/>
              </w:rPr>
              <w:t xml:space="preserve"> </w:t>
            </w:r>
          </w:p>
          <w:p w:rsidR="00970283" w:rsidRPr="002A263F" w:rsidRDefault="00970283" w:rsidP="00970283">
            <w:pPr>
              <w:rPr>
                <w:b/>
                <w:bCs/>
              </w:rPr>
            </w:pPr>
            <w:r w:rsidRPr="002A263F">
              <w:rPr>
                <w:b/>
                <w:bCs/>
              </w:rPr>
              <w:t>Adopt good hand hygiene practices:</w:t>
            </w:r>
          </w:p>
          <w:p w:rsidR="001617AF" w:rsidRPr="002A263F" w:rsidRDefault="001617AF" w:rsidP="00B7281B">
            <w:pPr>
              <w:rPr>
                <w:b/>
                <w:bCs/>
                <w:color w:val="FFFFFF" w:themeColor="background1"/>
              </w:rPr>
            </w:pPr>
          </w:p>
        </w:tc>
        <w:tc>
          <w:tcPr>
            <w:tcW w:w="7654" w:type="dxa"/>
            <w:gridSpan w:val="2"/>
            <w:shd w:val="clear" w:color="auto" w:fill="FFFFFF" w:themeFill="background1"/>
            <w:vAlign w:val="center"/>
          </w:tcPr>
          <w:p w:rsidR="006352AA" w:rsidRDefault="006352AA" w:rsidP="00895025">
            <w:pPr>
              <w:ind w:left="323"/>
            </w:pPr>
          </w:p>
          <w:p w:rsidR="00970283" w:rsidRDefault="006352AA" w:rsidP="00895025">
            <w:pPr>
              <w:ind w:left="323"/>
            </w:pPr>
            <w:r>
              <w:t xml:space="preserve">We will </w:t>
            </w:r>
            <w:r w:rsidR="00702A02">
              <w:t xml:space="preserve">wipe down </w:t>
            </w:r>
            <w:r w:rsidR="00F1350C">
              <w:t xml:space="preserve">key </w:t>
            </w:r>
            <w:r w:rsidR="00970283" w:rsidRPr="002A263F">
              <w:t>spaces, surfaces and objects</w:t>
            </w:r>
            <w:r w:rsidR="005400A2">
              <w:t xml:space="preserve"> (such as benchtops, door handles, team benches</w:t>
            </w:r>
            <w:r w:rsidR="006D0FC0">
              <w:t>, keys</w:t>
            </w:r>
            <w:r w:rsidR="005400A2">
              <w:t xml:space="preserve"> etc</w:t>
            </w:r>
            <w:r w:rsidR="00B66F18">
              <w:t xml:space="preserve"> </w:t>
            </w:r>
            <w:r w:rsidR="00B66F18" w:rsidRPr="002A263F">
              <w:t>regularly</w:t>
            </w:r>
            <w:r w:rsidR="007F15E9">
              <w:t>)</w:t>
            </w:r>
            <w:r w:rsidR="00B66F18">
              <w:t>.</w:t>
            </w:r>
          </w:p>
          <w:p w:rsidR="00F1350C" w:rsidRDefault="00F1350C" w:rsidP="00895025">
            <w:pPr>
              <w:ind w:left="323"/>
            </w:pPr>
          </w:p>
          <w:p w:rsidR="006D0FC0" w:rsidRPr="002A263F" w:rsidRDefault="00F1350C" w:rsidP="001474C8">
            <w:pPr>
              <w:ind w:left="323"/>
            </w:pPr>
            <w:r>
              <w:t>Further we will:</w:t>
            </w:r>
          </w:p>
          <w:p w:rsidR="00970283" w:rsidRPr="002A263F" w:rsidRDefault="00F1350C" w:rsidP="00F1350C">
            <w:pPr>
              <w:pStyle w:val="ListParagraph"/>
              <w:numPr>
                <w:ilvl w:val="0"/>
                <w:numId w:val="10"/>
              </w:numPr>
              <w:ind w:left="603" w:hanging="284"/>
            </w:pPr>
            <w:r>
              <w:t>Promote and p</w:t>
            </w:r>
            <w:r w:rsidR="00970283" w:rsidRPr="002A263F">
              <w:t>rovide hand washing guidance to all participants and volunteers (</w:t>
            </w:r>
            <w:hyperlink r:id="rId22" w:history="1">
              <w:r w:rsidR="00970283" w:rsidRPr="002A263F">
                <w:rPr>
                  <w:rStyle w:val="Hyperlink"/>
                </w:rPr>
                <w:t>http://www.who.int/gpsc/clean_hands_protection/en /</w:t>
              </w:r>
            </w:hyperlink>
            <w:r w:rsidR="00970283" w:rsidRPr="002A263F">
              <w:t xml:space="preserve"> )</w:t>
            </w:r>
            <w:r w:rsidR="00C62A19">
              <w:t>;</w:t>
            </w:r>
          </w:p>
          <w:p w:rsidR="00970283" w:rsidRPr="002A263F" w:rsidRDefault="00970283" w:rsidP="00F1350C">
            <w:pPr>
              <w:pStyle w:val="ListParagraph"/>
              <w:numPr>
                <w:ilvl w:val="0"/>
                <w:numId w:val="10"/>
              </w:numPr>
              <w:ind w:left="603" w:hanging="284"/>
            </w:pPr>
            <w:r w:rsidRPr="002A263F">
              <w:t>Promote regular and thorough hand washing by volunteers and participants</w:t>
            </w:r>
            <w:r w:rsidR="00C62A19">
              <w:t>;</w:t>
            </w:r>
          </w:p>
          <w:p w:rsidR="00970283" w:rsidRPr="002A263F" w:rsidRDefault="00970283" w:rsidP="00F1350C">
            <w:pPr>
              <w:pStyle w:val="ListParagraph"/>
              <w:numPr>
                <w:ilvl w:val="0"/>
                <w:numId w:val="10"/>
              </w:numPr>
              <w:ind w:left="603" w:hanging="284"/>
            </w:pPr>
            <w:r w:rsidRPr="002A263F">
              <w:t xml:space="preserve">Provide sanitising hand rub </w:t>
            </w:r>
            <w:r w:rsidR="005400A2">
              <w:t xml:space="preserve">within </w:t>
            </w:r>
            <w:r w:rsidRPr="002A263F">
              <w:t>the venue</w:t>
            </w:r>
            <w:r w:rsidR="00F1350C">
              <w:t xml:space="preserve"> and</w:t>
            </w:r>
            <w:r w:rsidR="006D0FC0">
              <w:t xml:space="preserve"> </w:t>
            </w:r>
            <w:r w:rsidR="007F15E9">
              <w:t>re</w:t>
            </w:r>
            <w:r w:rsidR="00702A02">
              <w:t xml:space="preserve">fill </w:t>
            </w:r>
            <w:r w:rsidRPr="002A263F">
              <w:t>regularly</w:t>
            </w:r>
            <w:r w:rsidR="00C62A19">
              <w:t>;</w:t>
            </w:r>
            <w:r w:rsidRPr="002A263F">
              <w:t xml:space="preserve"> </w:t>
            </w:r>
          </w:p>
          <w:p w:rsidR="00970283" w:rsidRPr="002A263F" w:rsidRDefault="00C62A19" w:rsidP="00F1350C">
            <w:pPr>
              <w:pStyle w:val="ListParagraph"/>
              <w:numPr>
                <w:ilvl w:val="0"/>
                <w:numId w:val="10"/>
              </w:numPr>
              <w:ind w:left="603" w:hanging="284"/>
            </w:pPr>
            <w:r>
              <w:t xml:space="preserve">Replace/refill </w:t>
            </w:r>
            <w:r w:rsidR="00970283" w:rsidRPr="002A263F">
              <w:t xml:space="preserve">soap </w:t>
            </w:r>
            <w:r w:rsidR="003B550B">
              <w:t>in</w:t>
            </w:r>
            <w:r w:rsidR="00970283" w:rsidRPr="002A263F">
              <w:t xml:space="preserve"> toilets</w:t>
            </w:r>
            <w:r w:rsidR="003B550B">
              <w:t xml:space="preserve"> </w:t>
            </w:r>
            <w:r w:rsidR="00970283" w:rsidRPr="002A263F">
              <w:t>regularly</w:t>
            </w:r>
            <w:r>
              <w:t>;</w:t>
            </w:r>
            <w:r w:rsidR="00970283" w:rsidRPr="002A263F">
              <w:t xml:space="preserve"> </w:t>
            </w:r>
          </w:p>
          <w:p w:rsidR="001617AF" w:rsidRPr="002A263F" w:rsidRDefault="00702A02" w:rsidP="00F1350C">
            <w:pPr>
              <w:pStyle w:val="ListParagraph"/>
              <w:numPr>
                <w:ilvl w:val="0"/>
                <w:numId w:val="10"/>
              </w:numPr>
              <w:ind w:left="603" w:hanging="284"/>
            </w:pPr>
            <w:r>
              <w:t>Place</w:t>
            </w:r>
            <w:r w:rsidRPr="002A263F">
              <w:t xml:space="preserve"> </w:t>
            </w:r>
            <w:r w:rsidR="00970283" w:rsidRPr="002A263F">
              <w:t>bins around the venue</w:t>
            </w:r>
            <w:r w:rsidR="005B5191">
              <w:t>.</w:t>
            </w:r>
          </w:p>
          <w:p w:rsidR="001617AF" w:rsidRPr="002A263F" w:rsidRDefault="001617AF" w:rsidP="00B7281B">
            <w:pPr>
              <w:rPr>
                <w:b/>
                <w:bCs/>
                <w:color w:val="FFFFFF" w:themeColor="background1"/>
              </w:rPr>
            </w:pPr>
          </w:p>
        </w:tc>
      </w:tr>
      <w:tr w:rsidR="001617AF" w:rsidRPr="002A263F" w:rsidTr="00895025">
        <w:trPr>
          <w:trHeight w:val="556"/>
        </w:trPr>
        <w:tc>
          <w:tcPr>
            <w:tcW w:w="2547" w:type="dxa"/>
            <w:shd w:val="clear" w:color="auto" w:fill="D9E2F3" w:themeFill="accent1" w:themeFillTint="33"/>
          </w:tcPr>
          <w:p w:rsidR="001617AF" w:rsidRPr="002A263F" w:rsidRDefault="001617AF" w:rsidP="00B7281B">
            <w:pPr>
              <w:rPr>
                <w:b/>
                <w:bCs/>
              </w:rPr>
            </w:pPr>
          </w:p>
          <w:p w:rsidR="00970283" w:rsidRPr="002A263F" w:rsidRDefault="00970283" w:rsidP="00970283">
            <w:pPr>
              <w:rPr>
                <w:b/>
                <w:bCs/>
              </w:rPr>
            </w:pPr>
            <w:r w:rsidRPr="002A263F">
              <w:rPr>
                <w:b/>
                <w:bCs/>
              </w:rPr>
              <w:t>Ensure hand sanitiser is accessible at the venue entry and throughout the facility or ground:</w:t>
            </w:r>
          </w:p>
          <w:p w:rsidR="001617AF" w:rsidRPr="002A263F" w:rsidRDefault="001617AF" w:rsidP="00B7281B">
            <w:pPr>
              <w:rPr>
                <w:b/>
                <w:bCs/>
              </w:rPr>
            </w:pPr>
          </w:p>
          <w:p w:rsidR="001617AF" w:rsidRPr="002A263F" w:rsidRDefault="001617AF" w:rsidP="00B7281B">
            <w:pPr>
              <w:rPr>
                <w:b/>
                <w:bCs/>
                <w:color w:val="FFFFFF" w:themeColor="background1"/>
              </w:rPr>
            </w:pPr>
          </w:p>
        </w:tc>
        <w:tc>
          <w:tcPr>
            <w:tcW w:w="7654" w:type="dxa"/>
            <w:gridSpan w:val="2"/>
            <w:shd w:val="clear" w:color="auto" w:fill="FFFFFF" w:themeFill="background1"/>
            <w:vAlign w:val="center"/>
          </w:tcPr>
          <w:p w:rsidR="001617AF" w:rsidRPr="002A263F" w:rsidRDefault="001617AF" w:rsidP="00895025">
            <w:pPr>
              <w:ind w:left="323"/>
            </w:pPr>
          </w:p>
          <w:p w:rsidR="00970283" w:rsidRPr="002A263F" w:rsidRDefault="00F1350C" w:rsidP="00F1350C">
            <w:pPr>
              <w:ind w:left="323"/>
            </w:pPr>
            <w:r>
              <w:t>We will p</w:t>
            </w:r>
            <w:r w:rsidR="00970283" w:rsidRPr="002A263F">
              <w:t xml:space="preserve">rovide </w:t>
            </w:r>
            <w:r w:rsidR="003B550B">
              <w:t>hand sanitiser</w:t>
            </w:r>
            <w:r w:rsidR="00970283" w:rsidRPr="002A263F">
              <w:t xml:space="preserve"> </w:t>
            </w:r>
            <w:r w:rsidR="00216661">
              <w:t>within</w:t>
            </w:r>
            <w:r w:rsidR="00970283" w:rsidRPr="002A263F">
              <w:t xml:space="preserve"> the venue</w:t>
            </w:r>
            <w:r>
              <w:t xml:space="preserve"> and</w:t>
            </w:r>
            <w:r w:rsidR="00216661">
              <w:t xml:space="preserve"> ensure</w:t>
            </w:r>
            <w:r>
              <w:t xml:space="preserve"> </w:t>
            </w:r>
            <w:r w:rsidR="00216661">
              <w:t>it is</w:t>
            </w:r>
            <w:r w:rsidR="00970283" w:rsidRPr="002A263F">
              <w:t xml:space="preserve"> regularly refilled.</w:t>
            </w:r>
          </w:p>
          <w:p w:rsidR="00895025" w:rsidRPr="002A263F" w:rsidRDefault="00895025" w:rsidP="00895025">
            <w:pPr>
              <w:ind w:left="323"/>
            </w:pPr>
          </w:p>
          <w:p w:rsidR="00970283" w:rsidRPr="002A263F" w:rsidRDefault="00F1350C" w:rsidP="00895025">
            <w:pPr>
              <w:ind w:left="323"/>
            </w:pPr>
            <w:r>
              <w:t>We will encourage p</w:t>
            </w:r>
            <w:r w:rsidR="00970283" w:rsidRPr="002A263F">
              <w:t xml:space="preserve">layers, officials, </w:t>
            </w:r>
            <w:r w:rsidR="00B66F18" w:rsidRPr="002A263F">
              <w:t>volunteers,</w:t>
            </w:r>
            <w:r w:rsidR="00970283" w:rsidRPr="002A263F">
              <w:t xml:space="preserve"> and/or their parents/carers </w:t>
            </w:r>
            <w:r>
              <w:t xml:space="preserve">to </w:t>
            </w:r>
            <w:r w:rsidR="00970283" w:rsidRPr="002A263F">
              <w:t xml:space="preserve">carry </w:t>
            </w:r>
            <w:r>
              <w:t xml:space="preserve">personal </w:t>
            </w:r>
            <w:r w:rsidR="00970283" w:rsidRPr="002A263F">
              <w:t xml:space="preserve">hand sanitiser </w:t>
            </w:r>
            <w:r w:rsidR="006D0FC0" w:rsidRPr="002A263F">
              <w:t>to</w:t>
            </w:r>
            <w:r w:rsidR="00970283" w:rsidRPr="002A263F">
              <w:t xml:space="preserve"> enable good personal hygiene</w:t>
            </w:r>
            <w:r>
              <w:t>.</w:t>
            </w:r>
          </w:p>
          <w:p w:rsidR="001617AF" w:rsidRPr="002A263F" w:rsidRDefault="001617AF" w:rsidP="00F1350C">
            <w:pPr>
              <w:ind w:left="323"/>
            </w:pPr>
            <w:r w:rsidRPr="002A263F">
              <w:t xml:space="preserve"> </w:t>
            </w:r>
          </w:p>
        </w:tc>
      </w:tr>
      <w:tr w:rsidR="001617AF" w:rsidRPr="002A263F" w:rsidTr="00895025">
        <w:trPr>
          <w:trHeight w:val="556"/>
        </w:trPr>
        <w:tc>
          <w:tcPr>
            <w:tcW w:w="2547" w:type="dxa"/>
            <w:shd w:val="clear" w:color="auto" w:fill="D9E2F3" w:themeFill="accent1" w:themeFillTint="33"/>
          </w:tcPr>
          <w:p w:rsidR="001617AF" w:rsidRPr="002A263F" w:rsidRDefault="001617AF" w:rsidP="00B7281B">
            <w:pPr>
              <w:rPr>
                <w:b/>
                <w:bCs/>
              </w:rPr>
            </w:pPr>
          </w:p>
          <w:p w:rsidR="00970283" w:rsidRPr="002A263F" w:rsidRDefault="00970283" w:rsidP="00970283">
            <w:pPr>
              <w:rPr>
                <w:b/>
                <w:bCs/>
              </w:rPr>
            </w:pPr>
            <w:r w:rsidRPr="002A263F">
              <w:rPr>
                <w:b/>
                <w:bCs/>
              </w:rPr>
              <w:t>Ensure bathrooms are well stocked with hand soap and paper towels:</w:t>
            </w:r>
          </w:p>
          <w:p w:rsidR="001617AF" w:rsidRPr="002A263F" w:rsidRDefault="001617AF" w:rsidP="00B7281B">
            <w:pPr>
              <w:rPr>
                <w:b/>
                <w:bCs/>
              </w:rPr>
            </w:pPr>
          </w:p>
        </w:tc>
        <w:tc>
          <w:tcPr>
            <w:tcW w:w="7654" w:type="dxa"/>
            <w:gridSpan w:val="2"/>
            <w:shd w:val="clear" w:color="auto" w:fill="FFFFFF" w:themeFill="background1"/>
          </w:tcPr>
          <w:p w:rsidR="001617AF" w:rsidRPr="002A263F" w:rsidRDefault="00970283" w:rsidP="00895025">
            <w:pPr>
              <w:ind w:left="323"/>
            </w:pPr>
            <w:r w:rsidRPr="002A263F">
              <w:t xml:space="preserve"> </w:t>
            </w:r>
          </w:p>
          <w:p w:rsidR="006D0FC0" w:rsidRDefault="00AF38D7" w:rsidP="001474C8">
            <w:pPr>
              <w:ind w:left="323"/>
            </w:pPr>
            <w:r>
              <w:t>We will:</w:t>
            </w:r>
          </w:p>
          <w:p w:rsidR="00970283" w:rsidRPr="002A263F" w:rsidRDefault="00702A02" w:rsidP="00702A02">
            <w:pPr>
              <w:pStyle w:val="ListParagraph"/>
              <w:numPr>
                <w:ilvl w:val="0"/>
                <w:numId w:val="11"/>
              </w:numPr>
            </w:pPr>
            <w:r>
              <w:t>Refill</w:t>
            </w:r>
            <w:r w:rsidRPr="002A263F">
              <w:t xml:space="preserve"> </w:t>
            </w:r>
            <w:r w:rsidR="00970283" w:rsidRPr="002A263F">
              <w:t>soap in toilets regularly</w:t>
            </w:r>
            <w:r>
              <w:t>.</w:t>
            </w:r>
          </w:p>
          <w:p w:rsidR="00970283" w:rsidRPr="002A263F" w:rsidRDefault="006D0FC0" w:rsidP="00702A02">
            <w:pPr>
              <w:pStyle w:val="ListParagraph"/>
              <w:numPr>
                <w:ilvl w:val="0"/>
                <w:numId w:val="11"/>
              </w:numPr>
            </w:pPr>
            <w:r>
              <w:t>R</w:t>
            </w:r>
            <w:r w:rsidR="00702A02">
              <w:t xml:space="preserve">efill </w:t>
            </w:r>
            <w:r w:rsidR="00970283" w:rsidRPr="002A263F">
              <w:t>paper towel dispensers in toilets</w:t>
            </w:r>
            <w:r w:rsidR="00B66F18">
              <w:t xml:space="preserve"> </w:t>
            </w:r>
            <w:r w:rsidR="00F76E15">
              <w:t>when required</w:t>
            </w:r>
            <w:r w:rsidR="007F15E9">
              <w:t>.</w:t>
            </w:r>
          </w:p>
          <w:p w:rsidR="001617AF" w:rsidRPr="002A263F" w:rsidRDefault="00702A02" w:rsidP="00282E33">
            <w:pPr>
              <w:pStyle w:val="ListParagraph"/>
              <w:numPr>
                <w:ilvl w:val="0"/>
                <w:numId w:val="11"/>
              </w:numPr>
            </w:pPr>
            <w:r>
              <w:t>Place</w:t>
            </w:r>
            <w:r w:rsidRPr="002A263F">
              <w:t xml:space="preserve"> bins around the venue</w:t>
            </w:r>
            <w:r>
              <w:t>.</w:t>
            </w:r>
          </w:p>
        </w:tc>
      </w:tr>
      <w:tr w:rsidR="001617AF" w:rsidRPr="002A263F" w:rsidTr="00895025">
        <w:trPr>
          <w:trHeight w:val="556"/>
        </w:trPr>
        <w:tc>
          <w:tcPr>
            <w:tcW w:w="2547" w:type="dxa"/>
            <w:shd w:val="clear" w:color="auto" w:fill="D9E2F3" w:themeFill="accent1" w:themeFillTint="33"/>
          </w:tcPr>
          <w:p w:rsidR="001617AF" w:rsidRPr="002A263F" w:rsidRDefault="001617AF" w:rsidP="00B7281B">
            <w:pPr>
              <w:rPr>
                <w:b/>
                <w:bCs/>
              </w:rPr>
            </w:pPr>
          </w:p>
          <w:p w:rsidR="00970283" w:rsidRPr="002A263F" w:rsidRDefault="00970283" w:rsidP="00970283">
            <w:pPr>
              <w:rPr>
                <w:b/>
                <w:bCs/>
              </w:rPr>
            </w:pPr>
            <w:r w:rsidRPr="002A263F">
              <w:rPr>
                <w:b/>
                <w:bCs/>
              </w:rPr>
              <w:t>Provide visual aids above hand wash basins to support effective hand washing:</w:t>
            </w:r>
          </w:p>
          <w:p w:rsidR="001617AF" w:rsidRPr="002A263F" w:rsidRDefault="001617AF" w:rsidP="00B7281B">
            <w:pPr>
              <w:rPr>
                <w:b/>
                <w:bCs/>
              </w:rPr>
            </w:pPr>
          </w:p>
        </w:tc>
        <w:tc>
          <w:tcPr>
            <w:tcW w:w="7654" w:type="dxa"/>
            <w:gridSpan w:val="2"/>
            <w:shd w:val="clear" w:color="auto" w:fill="FFFFFF" w:themeFill="background1"/>
          </w:tcPr>
          <w:p w:rsidR="001617AF" w:rsidRPr="002A263F" w:rsidRDefault="001617AF" w:rsidP="00895025">
            <w:pPr>
              <w:ind w:left="323"/>
            </w:pPr>
          </w:p>
          <w:p w:rsidR="001617AF" w:rsidRDefault="00AF38D7" w:rsidP="00AF38D7">
            <w:pPr>
              <w:ind w:left="323"/>
            </w:pPr>
            <w:r>
              <w:t>We will promote and p</w:t>
            </w:r>
            <w:r w:rsidR="00970283" w:rsidRPr="002A263F">
              <w:t>rovide hand washing guidance to all participants and volunteers:  (</w:t>
            </w:r>
            <w:hyperlink r:id="rId23" w:history="1">
              <w:r w:rsidR="00970283" w:rsidRPr="002A263F">
                <w:rPr>
                  <w:rStyle w:val="Hyperlink"/>
                </w:rPr>
                <w:t>http://www.who.int/gpsc/clean_hands_protection/en/</w:t>
              </w:r>
            </w:hyperlink>
            <w:r w:rsidR="00970283" w:rsidRPr="002A263F">
              <w:t>)</w:t>
            </w:r>
            <w:r>
              <w:t xml:space="preserve"> and d</w:t>
            </w:r>
            <w:r w:rsidR="00970283" w:rsidRPr="002A263F">
              <w:t>isplay hand washing guidance in all toilets</w:t>
            </w:r>
            <w:r w:rsidR="005B5191">
              <w:t>,</w:t>
            </w:r>
            <w:r w:rsidR="00970283" w:rsidRPr="002A263F">
              <w:t xml:space="preserve"> changerooms </w:t>
            </w:r>
            <w:r w:rsidR="005B5191">
              <w:t xml:space="preserve">and canteens </w:t>
            </w:r>
            <w:r w:rsidR="00970283" w:rsidRPr="002A263F">
              <w:t xml:space="preserve">within </w:t>
            </w:r>
            <w:r w:rsidR="00ED791F">
              <w:t>our</w:t>
            </w:r>
            <w:r w:rsidR="00970283" w:rsidRPr="002A263F">
              <w:t xml:space="preserve"> facility.</w:t>
            </w:r>
          </w:p>
          <w:p w:rsidR="00F76E15" w:rsidRPr="002A263F" w:rsidRDefault="00F76E15" w:rsidP="00A9278B"/>
        </w:tc>
      </w:tr>
      <w:tr w:rsidR="001617AF" w:rsidRPr="002A263F" w:rsidTr="00C342BE">
        <w:trPr>
          <w:trHeight w:val="556"/>
        </w:trPr>
        <w:tc>
          <w:tcPr>
            <w:tcW w:w="2547" w:type="dxa"/>
            <w:shd w:val="clear" w:color="auto" w:fill="D9E2F3" w:themeFill="accent1" w:themeFillTint="33"/>
          </w:tcPr>
          <w:p w:rsidR="00C342BE" w:rsidRDefault="00C342BE" w:rsidP="00970283">
            <w:pPr>
              <w:rPr>
                <w:b/>
                <w:bCs/>
              </w:rPr>
            </w:pPr>
          </w:p>
          <w:p w:rsidR="00970283" w:rsidRPr="002A263F" w:rsidRDefault="00970283" w:rsidP="00970283">
            <w:pPr>
              <w:rPr>
                <w:b/>
                <w:bCs/>
              </w:rPr>
            </w:pPr>
            <w:bookmarkStart w:id="3" w:name="_Hlk42934423"/>
            <w:r w:rsidRPr="002A263F">
              <w:rPr>
                <w:b/>
                <w:bCs/>
              </w:rPr>
              <w:t>Encourage participants to bring their own water bottle, snacks/orange slices and sweat towels. Avoid shared food and drinks:</w:t>
            </w:r>
          </w:p>
          <w:bookmarkEnd w:id="3"/>
          <w:p w:rsidR="001617AF" w:rsidRPr="002A263F" w:rsidRDefault="001617AF" w:rsidP="00B7281B">
            <w:pPr>
              <w:rPr>
                <w:b/>
                <w:bCs/>
              </w:rPr>
            </w:pPr>
          </w:p>
        </w:tc>
        <w:tc>
          <w:tcPr>
            <w:tcW w:w="7654" w:type="dxa"/>
            <w:gridSpan w:val="2"/>
            <w:shd w:val="clear" w:color="auto" w:fill="FFFFFF" w:themeFill="background1"/>
          </w:tcPr>
          <w:p w:rsidR="00C342BE" w:rsidRDefault="00C342BE" w:rsidP="00C342BE"/>
          <w:p w:rsidR="00970283" w:rsidRPr="00B66F18" w:rsidRDefault="00ED791F" w:rsidP="00C342BE">
            <w:pPr>
              <w:ind w:left="319"/>
            </w:pPr>
            <w:r w:rsidRPr="00B66F18">
              <w:t>We will stipulate that</w:t>
            </w:r>
            <w:r w:rsidR="00970283" w:rsidRPr="00B66F18">
              <w:t xml:space="preserve"> </w:t>
            </w:r>
            <w:r w:rsidRPr="00B66F18">
              <w:t xml:space="preserve">all </w:t>
            </w:r>
            <w:r w:rsidR="00970283" w:rsidRPr="00B66F18">
              <w:t>participant</w:t>
            </w:r>
            <w:r w:rsidRPr="00B66F18">
              <w:t>s</w:t>
            </w:r>
            <w:r w:rsidR="00970283" w:rsidRPr="00B66F18">
              <w:t xml:space="preserve"> </w:t>
            </w:r>
            <w:r w:rsidRPr="00B66F18">
              <w:t xml:space="preserve">are </w:t>
            </w:r>
            <w:r w:rsidR="00970283" w:rsidRPr="00B66F18">
              <w:t xml:space="preserve">to provide their own </w:t>
            </w:r>
            <w:r w:rsidRPr="00B66F18">
              <w:t xml:space="preserve">clearly labelled </w:t>
            </w:r>
            <w:r w:rsidR="00970283" w:rsidRPr="00B66F18">
              <w:t xml:space="preserve">drink bottle </w:t>
            </w:r>
            <w:r w:rsidR="00C62A19">
              <w:t xml:space="preserve">for their use only. </w:t>
            </w:r>
          </w:p>
          <w:p w:rsidR="00F76E15" w:rsidRPr="00B66F18" w:rsidRDefault="00F76E15" w:rsidP="00C342BE">
            <w:pPr>
              <w:ind w:left="319"/>
            </w:pPr>
          </w:p>
          <w:p w:rsidR="00B66F18" w:rsidRPr="00B66F18" w:rsidRDefault="00F76E15" w:rsidP="00C342BE">
            <w:pPr>
              <w:ind w:left="319"/>
            </w:pPr>
            <w:r w:rsidRPr="00B66F18">
              <w:t xml:space="preserve">We will communicate to </w:t>
            </w:r>
            <w:r w:rsidR="00B66F18" w:rsidRPr="00B66F18">
              <w:t xml:space="preserve">all participants </w:t>
            </w:r>
            <w:r w:rsidR="006D0FC0">
              <w:t>the</w:t>
            </w:r>
            <w:r w:rsidR="00B66F18" w:rsidRPr="00B66F18">
              <w:t xml:space="preserve"> </w:t>
            </w:r>
            <w:r w:rsidR="00B66F18">
              <w:t>importan</w:t>
            </w:r>
            <w:r w:rsidR="006D0FC0">
              <w:t xml:space="preserve">ce of </w:t>
            </w:r>
            <w:r w:rsidRPr="00B66F18">
              <w:t xml:space="preserve">not </w:t>
            </w:r>
            <w:r w:rsidR="006D0FC0">
              <w:t>sharing</w:t>
            </w:r>
            <w:r w:rsidRPr="00B66F18">
              <w:t xml:space="preserve"> any food or drinks. </w:t>
            </w:r>
          </w:p>
          <w:p w:rsidR="00B66F18" w:rsidRPr="00B66F18" w:rsidRDefault="00B66F18" w:rsidP="00C342BE">
            <w:pPr>
              <w:ind w:left="319"/>
            </w:pPr>
          </w:p>
          <w:p w:rsidR="00F76E15" w:rsidRPr="002A263F" w:rsidRDefault="00F76E15" w:rsidP="00C342BE">
            <w:pPr>
              <w:ind w:left="319"/>
            </w:pPr>
            <w:r w:rsidRPr="00B66F18">
              <w:t xml:space="preserve">We will not provide any communal drink </w:t>
            </w:r>
            <w:r w:rsidR="006D0FC0" w:rsidRPr="00B66F18">
              <w:t>o</w:t>
            </w:r>
            <w:r w:rsidR="006D0FC0">
              <w:t xml:space="preserve">r </w:t>
            </w:r>
            <w:r w:rsidR="00B66F18" w:rsidRPr="00B66F18">
              <w:t>f</w:t>
            </w:r>
            <w:r w:rsidRPr="00B66F18">
              <w:t xml:space="preserve">ood for players </w:t>
            </w:r>
            <w:r w:rsidR="00B66F18" w:rsidRPr="00B66F18">
              <w:t xml:space="preserve">such as </w:t>
            </w:r>
            <w:r w:rsidRPr="00B66F18">
              <w:t>drink drums, packets of lollies</w:t>
            </w:r>
            <w:r w:rsidR="00B66F18" w:rsidRPr="00B66F18">
              <w:t xml:space="preserve">, fruit </w:t>
            </w:r>
            <w:r w:rsidRPr="00B66F18">
              <w:t>etc.</w:t>
            </w:r>
          </w:p>
          <w:p w:rsidR="001617AF" w:rsidRPr="002A263F" w:rsidRDefault="001617AF" w:rsidP="00C342BE"/>
        </w:tc>
      </w:tr>
      <w:tr w:rsidR="001617AF" w:rsidRPr="002A263F" w:rsidTr="00895025">
        <w:trPr>
          <w:trHeight w:val="556"/>
        </w:trPr>
        <w:tc>
          <w:tcPr>
            <w:tcW w:w="2547" w:type="dxa"/>
            <w:shd w:val="clear" w:color="auto" w:fill="D9E2F3" w:themeFill="accent1" w:themeFillTint="33"/>
          </w:tcPr>
          <w:p w:rsidR="001617AF" w:rsidRPr="002A263F" w:rsidRDefault="001617AF" w:rsidP="00B7281B">
            <w:pPr>
              <w:rPr>
                <w:b/>
                <w:bCs/>
              </w:rPr>
            </w:pPr>
          </w:p>
          <w:p w:rsidR="00970283" w:rsidRPr="002A263F" w:rsidRDefault="00970283" w:rsidP="00970283">
            <w:pPr>
              <w:rPr>
                <w:b/>
                <w:bCs/>
              </w:rPr>
            </w:pPr>
            <w:r w:rsidRPr="002A263F">
              <w:rPr>
                <w:b/>
                <w:bCs/>
              </w:rPr>
              <w:t>Ensure processes are in place to launder shared uniform items after use, such as bibs or jerseys:</w:t>
            </w:r>
          </w:p>
          <w:p w:rsidR="001617AF" w:rsidRPr="002A263F" w:rsidRDefault="00970283" w:rsidP="00B7281B">
            <w:pPr>
              <w:rPr>
                <w:b/>
                <w:bCs/>
              </w:rPr>
            </w:pPr>
            <w:r w:rsidRPr="002A263F">
              <w:rPr>
                <w:b/>
                <w:bCs/>
              </w:rPr>
              <w:t xml:space="preserve"> </w:t>
            </w:r>
          </w:p>
          <w:p w:rsidR="001617AF" w:rsidRPr="002A263F" w:rsidRDefault="001617AF" w:rsidP="00B7281B">
            <w:pPr>
              <w:rPr>
                <w:b/>
                <w:bCs/>
              </w:rPr>
            </w:pPr>
          </w:p>
        </w:tc>
        <w:tc>
          <w:tcPr>
            <w:tcW w:w="7654" w:type="dxa"/>
            <w:gridSpan w:val="2"/>
            <w:shd w:val="clear" w:color="auto" w:fill="FFFFFF" w:themeFill="background1"/>
          </w:tcPr>
          <w:p w:rsidR="001617AF" w:rsidRPr="002A263F" w:rsidRDefault="001617AF" w:rsidP="00895025">
            <w:pPr>
              <w:ind w:left="323"/>
            </w:pPr>
          </w:p>
          <w:p w:rsidR="006D0FC0" w:rsidRPr="002A263F" w:rsidRDefault="00ED791F" w:rsidP="006D0FC0">
            <w:pPr>
              <w:ind w:left="323"/>
            </w:pPr>
            <w:r>
              <w:t>We will encourage p</w:t>
            </w:r>
            <w:r w:rsidR="00970283" w:rsidRPr="002A263F">
              <w:t xml:space="preserve">layers </w:t>
            </w:r>
            <w:r w:rsidR="00651413">
              <w:t xml:space="preserve">to </w:t>
            </w:r>
            <w:r w:rsidR="00970283" w:rsidRPr="002A263F">
              <w:t>be responsible for the cleaning of their own playing and training strip (including bibs)</w:t>
            </w:r>
            <w:r w:rsidR="006D0FC0">
              <w:t xml:space="preserve"> and will</w:t>
            </w:r>
            <w:r w:rsidR="006D0FC0" w:rsidRPr="002A263F">
              <w:t xml:space="preserve"> avoid </w:t>
            </w:r>
            <w:r w:rsidR="006D0FC0">
              <w:t xml:space="preserve">the </w:t>
            </w:r>
            <w:r w:rsidR="006D0FC0" w:rsidRPr="002A263F">
              <w:t xml:space="preserve">sharing of articles of clothing such as volunteer high visibility vests (jacketed marshals </w:t>
            </w:r>
            <w:r w:rsidR="006D0FC0">
              <w:t>will</w:t>
            </w:r>
            <w:r w:rsidR="006D0FC0" w:rsidRPr="002A263F">
              <w:t xml:space="preserve"> take their own vest home to wash)</w:t>
            </w:r>
            <w:r w:rsidR="006D0FC0">
              <w:t>.</w:t>
            </w:r>
          </w:p>
          <w:p w:rsidR="00B66F18" w:rsidRDefault="00B66F18" w:rsidP="00ED791F">
            <w:pPr>
              <w:ind w:left="323"/>
            </w:pPr>
          </w:p>
          <w:p w:rsidR="00ED791F" w:rsidRDefault="00B66F18" w:rsidP="00ED791F">
            <w:pPr>
              <w:ind w:left="323"/>
            </w:pPr>
            <w:r>
              <w:t>W</w:t>
            </w:r>
            <w:r w:rsidR="00651413">
              <w:t xml:space="preserve">here </w:t>
            </w:r>
            <w:r w:rsidR="006D0FC0">
              <w:t xml:space="preserve">it is </w:t>
            </w:r>
            <w:r w:rsidR="00651413">
              <w:t>not possible</w:t>
            </w:r>
            <w:r w:rsidR="006D0FC0">
              <w:t xml:space="preserve"> for individuals to wash individual items</w:t>
            </w:r>
            <w:r w:rsidR="00651413">
              <w:t xml:space="preserve">, </w:t>
            </w:r>
            <w:r>
              <w:t xml:space="preserve">we encourage </w:t>
            </w:r>
            <w:r w:rsidR="00F76E15">
              <w:t>safe</w:t>
            </w:r>
            <w:r w:rsidR="00F76E15" w:rsidRPr="002A263F">
              <w:t xml:space="preserve"> processes are in place to launder shared uniform items</w:t>
            </w:r>
            <w:r w:rsidR="00651413">
              <w:t xml:space="preserve"> such</w:t>
            </w:r>
            <w:r w:rsidR="006D0FC0">
              <w:t xml:space="preserve"> as</w:t>
            </w:r>
            <w:r w:rsidR="00651413">
              <w:t xml:space="preserve"> non-contact collection</w:t>
            </w:r>
            <w:r w:rsidR="006D0FC0">
              <w:t xml:space="preserve"> of these items</w:t>
            </w:r>
            <w:r w:rsidR="00651413">
              <w:t xml:space="preserve"> (</w:t>
            </w:r>
            <w:proofErr w:type="spellStart"/>
            <w:r w:rsidR="00651413">
              <w:t>ie</w:t>
            </w:r>
            <w:proofErr w:type="spellEnd"/>
            <w:r w:rsidR="00651413">
              <w:t xml:space="preserve">. players </w:t>
            </w:r>
            <w:r w:rsidR="006D0FC0">
              <w:t xml:space="preserve">to </w:t>
            </w:r>
            <w:r w:rsidR="00651413">
              <w:t xml:space="preserve">place gear directly into </w:t>
            </w:r>
            <w:r w:rsidR="006D0FC0">
              <w:t xml:space="preserve">a plastic </w:t>
            </w:r>
            <w:r w:rsidR="00651413">
              <w:t>bag)</w:t>
            </w:r>
            <w:r>
              <w:t xml:space="preserve"> </w:t>
            </w:r>
            <w:r w:rsidR="00651413">
              <w:t>and the wearing of gloves when laundering.</w:t>
            </w:r>
          </w:p>
          <w:p w:rsidR="001617AF" w:rsidRPr="002A263F" w:rsidRDefault="001617AF" w:rsidP="006D0FC0">
            <w:pPr>
              <w:ind w:left="323"/>
            </w:pPr>
          </w:p>
        </w:tc>
      </w:tr>
      <w:tr w:rsidR="001617AF" w:rsidRPr="002A263F" w:rsidTr="00895025">
        <w:trPr>
          <w:trHeight w:val="556"/>
        </w:trPr>
        <w:tc>
          <w:tcPr>
            <w:tcW w:w="2547" w:type="dxa"/>
            <w:shd w:val="clear" w:color="auto" w:fill="D9E2F3" w:themeFill="accent1" w:themeFillTint="33"/>
          </w:tcPr>
          <w:p w:rsidR="001617AF" w:rsidRPr="002A263F" w:rsidRDefault="00970283" w:rsidP="00B7281B">
            <w:pPr>
              <w:rPr>
                <w:b/>
                <w:bCs/>
              </w:rPr>
            </w:pPr>
            <w:r w:rsidRPr="002A263F">
              <w:rPr>
                <w:b/>
                <w:bCs/>
              </w:rPr>
              <w:t xml:space="preserve"> </w:t>
            </w:r>
          </w:p>
          <w:p w:rsidR="00970283" w:rsidRPr="002A263F" w:rsidRDefault="00970283" w:rsidP="00970283">
            <w:pPr>
              <w:rPr>
                <w:b/>
                <w:bCs/>
              </w:rPr>
            </w:pPr>
            <w:r w:rsidRPr="002A263F">
              <w:rPr>
                <w:b/>
                <w:bCs/>
              </w:rPr>
              <w:t>Clean frequently used indoor hard surface areas, including children’s play areas, at least daily; first with detergent and water, and then disinfect</w:t>
            </w:r>
            <w:r w:rsidR="001474C8">
              <w:rPr>
                <w:b/>
                <w:bCs/>
              </w:rPr>
              <w:t>ant</w:t>
            </w:r>
            <w:r w:rsidRPr="002A263F">
              <w:rPr>
                <w:b/>
                <w:bCs/>
              </w:rPr>
              <w:t>:</w:t>
            </w:r>
          </w:p>
          <w:p w:rsidR="001617AF" w:rsidRPr="002A263F" w:rsidRDefault="001617AF" w:rsidP="00B7281B">
            <w:pPr>
              <w:rPr>
                <w:b/>
                <w:bCs/>
              </w:rPr>
            </w:pPr>
          </w:p>
        </w:tc>
        <w:tc>
          <w:tcPr>
            <w:tcW w:w="7654" w:type="dxa"/>
            <w:gridSpan w:val="2"/>
            <w:shd w:val="clear" w:color="auto" w:fill="FFFFFF" w:themeFill="background1"/>
          </w:tcPr>
          <w:p w:rsidR="001617AF" w:rsidRPr="002A263F" w:rsidRDefault="00970283" w:rsidP="00895025">
            <w:pPr>
              <w:ind w:left="323"/>
            </w:pPr>
            <w:r w:rsidRPr="002A263F">
              <w:t xml:space="preserve"> </w:t>
            </w:r>
          </w:p>
          <w:p w:rsidR="001617AF" w:rsidRDefault="00651413" w:rsidP="00651413">
            <w:pPr>
              <w:ind w:left="323"/>
            </w:pPr>
            <w:r>
              <w:t>N</w:t>
            </w:r>
            <w:r w:rsidR="001474C8">
              <w:t>ot applicable</w:t>
            </w:r>
          </w:p>
          <w:p w:rsidR="00651413" w:rsidRDefault="00651413" w:rsidP="00651413">
            <w:pPr>
              <w:ind w:left="323"/>
            </w:pPr>
          </w:p>
          <w:p w:rsidR="00651413" w:rsidRPr="002A263F" w:rsidRDefault="00651413" w:rsidP="00651413">
            <w:pPr>
              <w:ind w:left="323"/>
            </w:pPr>
          </w:p>
        </w:tc>
      </w:tr>
      <w:tr w:rsidR="001617AF" w:rsidRPr="002A263F" w:rsidTr="00895025">
        <w:trPr>
          <w:trHeight w:val="556"/>
        </w:trPr>
        <w:tc>
          <w:tcPr>
            <w:tcW w:w="2547" w:type="dxa"/>
            <w:shd w:val="clear" w:color="auto" w:fill="D9E2F3" w:themeFill="accent1" w:themeFillTint="33"/>
          </w:tcPr>
          <w:p w:rsidR="001617AF" w:rsidRPr="002A263F" w:rsidRDefault="001617AF" w:rsidP="00B7281B">
            <w:pPr>
              <w:rPr>
                <w:b/>
                <w:bCs/>
              </w:rPr>
            </w:pPr>
          </w:p>
          <w:p w:rsidR="00970283" w:rsidRPr="002A263F" w:rsidRDefault="00970283" w:rsidP="00970283">
            <w:pPr>
              <w:rPr>
                <w:b/>
                <w:bCs/>
              </w:rPr>
            </w:pPr>
            <w:r w:rsidRPr="002A263F">
              <w:rPr>
                <w:b/>
                <w:bCs/>
              </w:rPr>
              <w:t>Clean frequently touched areas and surfaces, including in communal facilities, several times per day:</w:t>
            </w:r>
          </w:p>
          <w:p w:rsidR="001617AF" w:rsidRPr="002A263F" w:rsidRDefault="001617AF" w:rsidP="00B7281B">
            <w:pPr>
              <w:rPr>
                <w:b/>
                <w:bCs/>
              </w:rPr>
            </w:pPr>
          </w:p>
        </w:tc>
        <w:tc>
          <w:tcPr>
            <w:tcW w:w="7654" w:type="dxa"/>
            <w:gridSpan w:val="2"/>
            <w:shd w:val="clear" w:color="auto" w:fill="FFFFFF" w:themeFill="background1"/>
          </w:tcPr>
          <w:p w:rsidR="001617AF" w:rsidRPr="002A263F" w:rsidRDefault="001617AF" w:rsidP="00895025">
            <w:pPr>
              <w:ind w:left="323"/>
            </w:pPr>
          </w:p>
          <w:p w:rsidR="00970283" w:rsidRPr="002A263F" w:rsidRDefault="00CE225D" w:rsidP="00895025">
            <w:pPr>
              <w:ind w:left="323"/>
            </w:pPr>
            <w:r>
              <w:t xml:space="preserve">We will </w:t>
            </w:r>
            <w:r w:rsidR="00702A02">
              <w:t>clean</w:t>
            </w:r>
            <w:r w:rsidR="00702A02" w:rsidRPr="002A263F">
              <w:t xml:space="preserve"> </w:t>
            </w:r>
            <w:r w:rsidR="00651413">
              <w:t>frequently use</w:t>
            </w:r>
            <w:r w:rsidR="006D0FC0">
              <w:t>d</w:t>
            </w:r>
            <w:r w:rsidR="00651413">
              <w:t xml:space="preserve"> </w:t>
            </w:r>
            <w:r w:rsidR="00970283" w:rsidRPr="002A263F">
              <w:t xml:space="preserve">spaces, </w:t>
            </w:r>
            <w:r w:rsidR="00B66F18" w:rsidRPr="002A263F">
              <w:t>surfaces</w:t>
            </w:r>
            <w:r w:rsidR="00970283" w:rsidRPr="002A263F">
              <w:t xml:space="preserve"> and objects regularly</w:t>
            </w:r>
            <w:r w:rsidR="00702A02">
              <w:t>.</w:t>
            </w:r>
          </w:p>
          <w:p w:rsidR="001617AF" w:rsidRPr="002A263F" w:rsidRDefault="00970283" w:rsidP="00895025">
            <w:pPr>
              <w:ind w:left="323"/>
            </w:pPr>
            <w:r w:rsidRPr="002A263F">
              <w:t xml:space="preserve"> </w:t>
            </w:r>
          </w:p>
          <w:p w:rsidR="001617AF" w:rsidRPr="002A263F" w:rsidRDefault="001617AF" w:rsidP="00895025">
            <w:pPr>
              <w:ind w:left="323"/>
            </w:pPr>
          </w:p>
        </w:tc>
      </w:tr>
      <w:tr w:rsidR="001617AF" w:rsidRPr="002A263F" w:rsidTr="00895025">
        <w:trPr>
          <w:trHeight w:val="556"/>
        </w:trPr>
        <w:tc>
          <w:tcPr>
            <w:tcW w:w="2547" w:type="dxa"/>
            <w:shd w:val="clear" w:color="auto" w:fill="D9E2F3" w:themeFill="accent1" w:themeFillTint="33"/>
          </w:tcPr>
          <w:p w:rsidR="001617AF" w:rsidRPr="002A263F" w:rsidRDefault="001617AF" w:rsidP="00B7281B">
            <w:pPr>
              <w:rPr>
                <w:b/>
                <w:bCs/>
              </w:rPr>
            </w:pPr>
          </w:p>
          <w:p w:rsidR="00970283" w:rsidRPr="002A263F" w:rsidRDefault="00970283" w:rsidP="00970283">
            <w:pPr>
              <w:rPr>
                <w:b/>
                <w:bCs/>
              </w:rPr>
            </w:pPr>
            <w:r w:rsidRPr="002A263F">
              <w:rPr>
                <w:b/>
                <w:bCs/>
              </w:rPr>
              <w:t>Clean areas used for high intensity sports with detergent and disinfectant after each use:</w:t>
            </w:r>
          </w:p>
          <w:p w:rsidR="001617AF" w:rsidRPr="002A263F" w:rsidRDefault="001617AF" w:rsidP="00B7281B">
            <w:pPr>
              <w:rPr>
                <w:b/>
                <w:bCs/>
              </w:rPr>
            </w:pPr>
          </w:p>
        </w:tc>
        <w:tc>
          <w:tcPr>
            <w:tcW w:w="7654" w:type="dxa"/>
            <w:gridSpan w:val="2"/>
            <w:shd w:val="clear" w:color="auto" w:fill="FFFFFF" w:themeFill="background1"/>
          </w:tcPr>
          <w:p w:rsidR="001617AF" w:rsidRPr="002A263F" w:rsidRDefault="001617AF" w:rsidP="00895025">
            <w:pPr>
              <w:ind w:left="323"/>
            </w:pPr>
          </w:p>
          <w:p w:rsidR="001474C8" w:rsidRDefault="001474C8" w:rsidP="001474C8">
            <w:pPr>
              <w:ind w:left="323"/>
            </w:pPr>
            <w:r>
              <w:t>Not applicable</w:t>
            </w:r>
          </w:p>
          <w:p w:rsidR="001617AF" w:rsidRPr="002A263F" w:rsidRDefault="001617AF" w:rsidP="00895025">
            <w:pPr>
              <w:ind w:left="323"/>
            </w:pPr>
          </w:p>
        </w:tc>
      </w:tr>
      <w:tr w:rsidR="00970283" w:rsidRPr="002A263F" w:rsidTr="00895025">
        <w:trPr>
          <w:trHeight w:val="556"/>
        </w:trPr>
        <w:tc>
          <w:tcPr>
            <w:tcW w:w="2547" w:type="dxa"/>
            <w:shd w:val="clear" w:color="auto" w:fill="D9E2F3" w:themeFill="accent1" w:themeFillTint="33"/>
          </w:tcPr>
          <w:p w:rsidR="00CE225D" w:rsidRDefault="00CE225D" w:rsidP="00970283">
            <w:pPr>
              <w:rPr>
                <w:b/>
                <w:bCs/>
              </w:rPr>
            </w:pPr>
          </w:p>
          <w:p w:rsidR="00970283" w:rsidRPr="002A263F" w:rsidRDefault="00970283" w:rsidP="00970283">
            <w:pPr>
              <w:rPr>
                <w:b/>
                <w:bCs/>
              </w:rPr>
            </w:pPr>
            <w:r w:rsidRPr="002A263F">
              <w:rPr>
                <w:b/>
                <w:bCs/>
              </w:rPr>
              <w:t xml:space="preserve">Reduce sharing of equipment where </w:t>
            </w:r>
            <w:r w:rsidRPr="002A263F">
              <w:rPr>
                <w:b/>
                <w:bCs/>
              </w:rPr>
              <w:lastRenderedPageBreak/>
              <w:t>practical and ensure these are cleaned with detergent and disinfectant between use:</w:t>
            </w:r>
          </w:p>
          <w:p w:rsidR="00970283" w:rsidRPr="002A263F" w:rsidRDefault="00970283" w:rsidP="00B7281B">
            <w:pPr>
              <w:rPr>
                <w:b/>
                <w:bCs/>
              </w:rPr>
            </w:pPr>
          </w:p>
        </w:tc>
        <w:tc>
          <w:tcPr>
            <w:tcW w:w="7654" w:type="dxa"/>
            <w:gridSpan w:val="2"/>
            <w:shd w:val="clear" w:color="auto" w:fill="FFFFFF" w:themeFill="background1"/>
          </w:tcPr>
          <w:p w:rsidR="00CE225D" w:rsidRDefault="00CE225D" w:rsidP="00895025">
            <w:pPr>
              <w:ind w:left="323"/>
            </w:pPr>
          </w:p>
          <w:p w:rsidR="00B66F18" w:rsidRDefault="00CE225D" w:rsidP="00ED7D10">
            <w:pPr>
              <w:ind w:left="323"/>
            </w:pPr>
            <w:r>
              <w:t>Within the constraints of the game, we will i</w:t>
            </w:r>
            <w:r w:rsidR="00970283" w:rsidRPr="002A263F">
              <w:t xml:space="preserve">mplement arrangements to minimise the shared use of equipment where possible. </w:t>
            </w:r>
          </w:p>
          <w:p w:rsidR="00B66F18" w:rsidRDefault="00B66F18" w:rsidP="00ED7D10">
            <w:pPr>
              <w:ind w:left="323"/>
            </w:pPr>
          </w:p>
          <w:p w:rsidR="00970283" w:rsidRDefault="00970283" w:rsidP="00ED7D10">
            <w:pPr>
              <w:ind w:left="323"/>
            </w:pPr>
            <w:r w:rsidRPr="002A263F">
              <w:t xml:space="preserve">Players and coaching staff </w:t>
            </w:r>
            <w:r w:rsidR="00ED7D10">
              <w:t>will be encouraged</w:t>
            </w:r>
            <w:r w:rsidRPr="002A263F">
              <w:t xml:space="preserve"> </w:t>
            </w:r>
            <w:r w:rsidR="005B5191">
              <w:t xml:space="preserve">to </w:t>
            </w:r>
            <w:r w:rsidRPr="002A263F">
              <w:t>not share personal equipment including playing equipment, playing kits, bibs, drink bottles and towels</w:t>
            </w:r>
            <w:r w:rsidR="00651413">
              <w:t>.</w:t>
            </w:r>
          </w:p>
          <w:p w:rsidR="00ED7D10" w:rsidRPr="002A263F" w:rsidRDefault="00ED7D10" w:rsidP="00ED7D10">
            <w:pPr>
              <w:ind w:left="323"/>
            </w:pPr>
          </w:p>
          <w:p w:rsidR="00970283" w:rsidRPr="002A263F" w:rsidRDefault="00ED7D10" w:rsidP="00895025">
            <w:pPr>
              <w:ind w:left="323"/>
            </w:pPr>
            <w:r>
              <w:t xml:space="preserve">We will discourage the </w:t>
            </w:r>
            <w:r w:rsidR="00970283" w:rsidRPr="002A263F">
              <w:t xml:space="preserve">sharing of </w:t>
            </w:r>
            <w:r w:rsidR="005B5191">
              <w:t xml:space="preserve">common </w:t>
            </w:r>
            <w:r w:rsidR="00970283" w:rsidRPr="002A263F">
              <w:t>stationery (pens, clip boards etc.) and other personal IT equipment (laptops, iPads, headphones, etc)</w:t>
            </w:r>
            <w:r w:rsidR="006D0FC0">
              <w:t>.</w:t>
            </w:r>
          </w:p>
          <w:p w:rsidR="00970283" w:rsidRPr="002A263F" w:rsidRDefault="00970283" w:rsidP="00895025">
            <w:pPr>
              <w:ind w:left="323"/>
            </w:pPr>
          </w:p>
          <w:p w:rsidR="005B5191" w:rsidRDefault="000F536E" w:rsidP="008A504E">
            <w:pPr>
              <w:ind w:left="323"/>
            </w:pPr>
            <w:r>
              <w:t xml:space="preserve">Our Competition Administrators </w:t>
            </w:r>
            <w:r w:rsidR="00ED7D10">
              <w:t>will</w:t>
            </w:r>
            <w:r w:rsidR="00B66F18">
              <w:t xml:space="preserve"> </w:t>
            </w:r>
            <w:r w:rsidR="00702A02">
              <w:t>remind</w:t>
            </w:r>
            <w:r w:rsidR="00B66F18">
              <w:t xml:space="preserve"> </w:t>
            </w:r>
            <w:r w:rsidR="00970283" w:rsidRPr="002A263F">
              <w:t xml:space="preserve">Match </w:t>
            </w:r>
            <w:r w:rsidR="00243670">
              <w:t>O</w:t>
            </w:r>
            <w:r w:rsidR="00970283" w:rsidRPr="002A263F">
              <w:t xml:space="preserve">fficials </w:t>
            </w:r>
            <w:r w:rsidR="00702A02">
              <w:t>t</w:t>
            </w:r>
            <w:r w:rsidR="005B5191">
              <w:t>o</w:t>
            </w:r>
            <w:r w:rsidR="005B5191" w:rsidRPr="002A263F">
              <w:t xml:space="preserve"> </w:t>
            </w:r>
            <w:r w:rsidR="00970283" w:rsidRPr="002A263F">
              <w:t xml:space="preserve">not share </w:t>
            </w:r>
            <w:r w:rsidR="005B5191">
              <w:t xml:space="preserve">personal equipment such as </w:t>
            </w:r>
            <w:r w:rsidR="00970283" w:rsidRPr="002A263F">
              <w:t>whistles</w:t>
            </w:r>
            <w:r w:rsidR="005B5191">
              <w:t>, flags</w:t>
            </w:r>
            <w:r w:rsidR="006D0FC0">
              <w:t>, cards</w:t>
            </w:r>
            <w:r w:rsidR="005B5191">
              <w:t xml:space="preserve"> and pens</w:t>
            </w:r>
            <w:r>
              <w:t>.</w:t>
            </w:r>
          </w:p>
          <w:p w:rsidR="005B5191" w:rsidRDefault="005B5191" w:rsidP="008A504E">
            <w:pPr>
              <w:ind w:left="323"/>
            </w:pPr>
          </w:p>
          <w:p w:rsidR="00970283" w:rsidRPr="002A263F" w:rsidRDefault="00597254" w:rsidP="008A504E">
            <w:pPr>
              <w:ind w:left="323"/>
            </w:pPr>
            <w:r>
              <w:t>S</w:t>
            </w:r>
            <w:r w:rsidRPr="002A263F">
              <w:t xml:space="preserve">hared </w:t>
            </w:r>
            <w:r w:rsidR="00970283" w:rsidRPr="002A263F">
              <w:t xml:space="preserve">equipment (particularly footballs) </w:t>
            </w:r>
            <w:r w:rsidR="00243670">
              <w:t>will</w:t>
            </w:r>
            <w:r w:rsidR="00970283" w:rsidRPr="002A263F">
              <w:t xml:space="preserve"> be rotated</w:t>
            </w:r>
            <w:r>
              <w:t xml:space="preserve"> or</w:t>
            </w:r>
            <w:r w:rsidR="00970283" w:rsidRPr="002A263F">
              <w:t xml:space="preserve"> washed </w:t>
            </w:r>
            <w:r w:rsidR="006D0FC0">
              <w:t>and</w:t>
            </w:r>
            <w:r w:rsidR="006D0FC0" w:rsidRPr="002A263F">
              <w:t xml:space="preserve"> </w:t>
            </w:r>
            <w:r w:rsidR="00970283" w:rsidRPr="002A263F">
              <w:t xml:space="preserve">wiped with antibacterial wipes or alcohol-based sanitiser prior to each </w:t>
            </w:r>
            <w:r>
              <w:t xml:space="preserve">match. </w:t>
            </w:r>
          </w:p>
          <w:p w:rsidR="00970283" w:rsidRPr="002A263F" w:rsidRDefault="00970283" w:rsidP="00243670"/>
        </w:tc>
      </w:tr>
      <w:tr w:rsidR="00970283" w:rsidRPr="002A263F" w:rsidTr="00895025">
        <w:trPr>
          <w:trHeight w:val="556"/>
        </w:trPr>
        <w:tc>
          <w:tcPr>
            <w:tcW w:w="2547" w:type="dxa"/>
            <w:shd w:val="clear" w:color="auto" w:fill="D9E2F3" w:themeFill="accent1" w:themeFillTint="33"/>
          </w:tcPr>
          <w:p w:rsidR="00243670" w:rsidRDefault="00243670" w:rsidP="00970283">
            <w:pPr>
              <w:rPr>
                <w:b/>
                <w:bCs/>
              </w:rPr>
            </w:pPr>
          </w:p>
          <w:p w:rsidR="00970283" w:rsidRPr="002A263F" w:rsidRDefault="00970283" w:rsidP="00970283">
            <w:pPr>
              <w:rPr>
                <w:b/>
                <w:bCs/>
              </w:rPr>
            </w:pPr>
            <w:r w:rsidRPr="002A263F">
              <w:rPr>
                <w:b/>
                <w:bCs/>
              </w:rPr>
              <w:t>Ensure there is accessible detergent/disinfectant and gloves for visitors to use, should they wish:</w:t>
            </w:r>
          </w:p>
          <w:p w:rsidR="00970283" w:rsidRPr="002A263F" w:rsidRDefault="00970283" w:rsidP="00970283">
            <w:pPr>
              <w:rPr>
                <w:b/>
                <w:bCs/>
              </w:rPr>
            </w:pPr>
          </w:p>
        </w:tc>
        <w:tc>
          <w:tcPr>
            <w:tcW w:w="7654" w:type="dxa"/>
            <w:gridSpan w:val="2"/>
            <w:shd w:val="clear" w:color="auto" w:fill="FFFFFF" w:themeFill="background1"/>
          </w:tcPr>
          <w:p w:rsidR="00243670" w:rsidRDefault="00243670" w:rsidP="00895025">
            <w:pPr>
              <w:ind w:left="323"/>
            </w:pPr>
          </w:p>
          <w:p w:rsidR="00970283" w:rsidRPr="002A263F" w:rsidRDefault="00243670" w:rsidP="00895025">
            <w:pPr>
              <w:ind w:left="323"/>
            </w:pPr>
            <w:r>
              <w:t xml:space="preserve">We will </w:t>
            </w:r>
            <w:r w:rsidR="00702A02">
              <w:t xml:space="preserve">make </w:t>
            </w:r>
            <w:r w:rsidR="005B5191">
              <w:t xml:space="preserve">soap </w:t>
            </w:r>
            <w:r w:rsidR="00970283" w:rsidRPr="002A263F">
              <w:t>or disinfectant</w:t>
            </w:r>
            <w:r w:rsidR="00B66F18">
              <w:t>/sanitiser</w:t>
            </w:r>
            <w:r w:rsidR="005B5191">
              <w:t xml:space="preserve"> </w:t>
            </w:r>
            <w:r w:rsidR="00702A02">
              <w:t xml:space="preserve">available </w:t>
            </w:r>
            <w:r w:rsidR="005B5191">
              <w:t>in common areas</w:t>
            </w:r>
            <w:r w:rsidR="00970283" w:rsidRPr="002A263F">
              <w:t xml:space="preserve"> for visitors to </w:t>
            </w:r>
            <w:r w:rsidR="005B5191">
              <w:t>access</w:t>
            </w:r>
            <w:r w:rsidR="00597254">
              <w:t>.</w:t>
            </w:r>
          </w:p>
          <w:p w:rsidR="00970283" w:rsidRPr="002A263F" w:rsidRDefault="00970283" w:rsidP="00895025">
            <w:pPr>
              <w:ind w:left="323"/>
            </w:pPr>
          </w:p>
        </w:tc>
      </w:tr>
      <w:tr w:rsidR="00970283" w:rsidRPr="002A263F" w:rsidTr="00895025">
        <w:trPr>
          <w:trHeight w:val="556"/>
        </w:trPr>
        <w:tc>
          <w:tcPr>
            <w:tcW w:w="2547" w:type="dxa"/>
            <w:shd w:val="clear" w:color="auto" w:fill="D9E2F3" w:themeFill="accent1" w:themeFillTint="33"/>
          </w:tcPr>
          <w:p w:rsidR="004961A4" w:rsidRDefault="004961A4" w:rsidP="00970283">
            <w:pPr>
              <w:rPr>
                <w:b/>
                <w:bCs/>
              </w:rPr>
            </w:pPr>
          </w:p>
          <w:p w:rsidR="00970283" w:rsidRPr="002A263F" w:rsidRDefault="00970283" w:rsidP="00970283">
            <w:pPr>
              <w:rPr>
                <w:b/>
                <w:bCs/>
              </w:rPr>
            </w:pPr>
            <w:r w:rsidRPr="002A263F">
              <w:rPr>
                <w:b/>
                <w:bCs/>
              </w:rPr>
              <w:t>Disinfectant solutions need to be maintained at an appropriate strength and used in accordance with the manufacturers’ instructions:</w:t>
            </w:r>
          </w:p>
          <w:p w:rsidR="00970283" w:rsidRPr="002A263F" w:rsidRDefault="00970283" w:rsidP="00970283">
            <w:pPr>
              <w:rPr>
                <w:b/>
                <w:bCs/>
              </w:rPr>
            </w:pPr>
          </w:p>
        </w:tc>
        <w:tc>
          <w:tcPr>
            <w:tcW w:w="7654" w:type="dxa"/>
            <w:gridSpan w:val="2"/>
            <w:shd w:val="clear" w:color="auto" w:fill="FFFFFF" w:themeFill="background1"/>
          </w:tcPr>
          <w:p w:rsidR="004961A4" w:rsidRDefault="004961A4" w:rsidP="00895025">
            <w:pPr>
              <w:ind w:left="323"/>
            </w:pPr>
          </w:p>
          <w:p w:rsidR="00970283" w:rsidRPr="002A263F" w:rsidRDefault="004961A4" w:rsidP="004961A4">
            <w:pPr>
              <w:ind w:left="323"/>
            </w:pPr>
            <w:r>
              <w:t xml:space="preserve">We will </w:t>
            </w:r>
            <w:r w:rsidR="00702A02">
              <w:t xml:space="preserve">store </w:t>
            </w:r>
            <w:r w:rsidR="00970283" w:rsidRPr="002A263F">
              <w:t xml:space="preserve">sanitisers, disinfectant </w:t>
            </w:r>
            <w:r w:rsidR="00B66F18" w:rsidRPr="002A263F">
              <w:t>solutions</w:t>
            </w:r>
            <w:r w:rsidR="00970283" w:rsidRPr="002A263F">
              <w:t xml:space="preserve"> and detergents </w:t>
            </w:r>
            <w:r w:rsidR="00702A02">
              <w:t xml:space="preserve">appropriately </w:t>
            </w:r>
            <w:r w:rsidR="00BC3E38">
              <w:t>and</w:t>
            </w:r>
            <w:r w:rsidR="00970283" w:rsidRPr="002A263F">
              <w:t xml:space="preserve"> use</w:t>
            </w:r>
            <w:r w:rsidR="00B66F18">
              <w:t xml:space="preserve"> </w:t>
            </w:r>
            <w:r w:rsidR="00970283" w:rsidRPr="002A263F">
              <w:t>in accordance with the manufacturer’s instructions.</w:t>
            </w:r>
          </w:p>
          <w:p w:rsidR="00970283" w:rsidRPr="002A263F" w:rsidRDefault="00970283" w:rsidP="00895025">
            <w:pPr>
              <w:ind w:left="323"/>
            </w:pPr>
          </w:p>
        </w:tc>
      </w:tr>
      <w:tr w:rsidR="00970283" w:rsidRPr="002A263F" w:rsidTr="00895025">
        <w:trPr>
          <w:trHeight w:val="556"/>
        </w:trPr>
        <w:tc>
          <w:tcPr>
            <w:tcW w:w="2547" w:type="dxa"/>
            <w:shd w:val="clear" w:color="auto" w:fill="D9E2F3" w:themeFill="accent1" w:themeFillTint="33"/>
          </w:tcPr>
          <w:p w:rsidR="004961A4" w:rsidRDefault="004961A4" w:rsidP="00970283">
            <w:pPr>
              <w:rPr>
                <w:b/>
                <w:bCs/>
              </w:rPr>
            </w:pPr>
          </w:p>
          <w:p w:rsidR="00970283" w:rsidRPr="002A263F" w:rsidRDefault="00970283" w:rsidP="00970283">
            <w:pPr>
              <w:rPr>
                <w:b/>
                <w:bCs/>
              </w:rPr>
            </w:pPr>
            <w:r w:rsidRPr="002A263F">
              <w:rPr>
                <w:b/>
                <w:bCs/>
              </w:rPr>
              <w:t>Staff are to wear gloves when cleaning and wash hands thoroughly before and after with soap and water:</w:t>
            </w:r>
          </w:p>
          <w:p w:rsidR="00970283" w:rsidRPr="002A263F" w:rsidRDefault="00970283" w:rsidP="00970283">
            <w:pPr>
              <w:rPr>
                <w:b/>
                <w:bCs/>
              </w:rPr>
            </w:pPr>
          </w:p>
        </w:tc>
        <w:tc>
          <w:tcPr>
            <w:tcW w:w="7654" w:type="dxa"/>
            <w:gridSpan w:val="2"/>
            <w:shd w:val="clear" w:color="auto" w:fill="FFFFFF" w:themeFill="background1"/>
          </w:tcPr>
          <w:p w:rsidR="004961A4" w:rsidRDefault="004961A4" w:rsidP="00895025">
            <w:pPr>
              <w:ind w:left="323"/>
            </w:pPr>
          </w:p>
          <w:p w:rsidR="00970283" w:rsidRPr="002A263F" w:rsidRDefault="004961A4" w:rsidP="00895025">
            <w:pPr>
              <w:ind w:left="323"/>
            </w:pPr>
            <w:r>
              <w:t xml:space="preserve">We will </w:t>
            </w:r>
            <w:r w:rsidR="003B550B">
              <w:t xml:space="preserve">encourage </w:t>
            </w:r>
            <w:r>
              <w:t>v</w:t>
            </w:r>
            <w:r w:rsidR="00970283" w:rsidRPr="002A263F">
              <w:t xml:space="preserve">olunteers and staff </w:t>
            </w:r>
            <w:r w:rsidR="006D0FC0">
              <w:t xml:space="preserve">to </w:t>
            </w:r>
            <w:r w:rsidR="00970283" w:rsidRPr="002A263F">
              <w:t xml:space="preserve">wear gloves when cleaning and wash </w:t>
            </w:r>
            <w:r>
              <w:t xml:space="preserve">their </w:t>
            </w:r>
            <w:r w:rsidR="00970283" w:rsidRPr="002A263F">
              <w:t>hands thoroughly before and after with soap and water.</w:t>
            </w:r>
          </w:p>
          <w:p w:rsidR="00970283" w:rsidRPr="002A263F" w:rsidRDefault="00970283" w:rsidP="00895025">
            <w:pPr>
              <w:ind w:left="323"/>
            </w:pPr>
          </w:p>
        </w:tc>
      </w:tr>
      <w:tr w:rsidR="00970283" w:rsidRPr="002A263F" w:rsidTr="00895025">
        <w:trPr>
          <w:trHeight w:val="556"/>
        </w:trPr>
        <w:tc>
          <w:tcPr>
            <w:tcW w:w="2547" w:type="dxa"/>
            <w:shd w:val="clear" w:color="auto" w:fill="D9E2F3" w:themeFill="accent1" w:themeFillTint="33"/>
          </w:tcPr>
          <w:p w:rsidR="004961A4" w:rsidRDefault="004961A4" w:rsidP="00970283">
            <w:pPr>
              <w:rPr>
                <w:b/>
                <w:bCs/>
              </w:rPr>
            </w:pPr>
          </w:p>
          <w:p w:rsidR="00970283" w:rsidRPr="002A263F" w:rsidRDefault="00970283" w:rsidP="00970283">
            <w:pPr>
              <w:rPr>
                <w:b/>
                <w:bCs/>
              </w:rPr>
            </w:pPr>
            <w:r w:rsidRPr="002A263F">
              <w:rPr>
                <w:b/>
                <w:bCs/>
              </w:rPr>
              <w:t>Encourage contactless payment options:</w:t>
            </w:r>
          </w:p>
          <w:p w:rsidR="00970283" w:rsidRPr="002A263F" w:rsidRDefault="00970283" w:rsidP="00970283">
            <w:pPr>
              <w:rPr>
                <w:b/>
                <w:bCs/>
              </w:rPr>
            </w:pPr>
          </w:p>
        </w:tc>
        <w:tc>
          <w:tcPr>
            <w:tcW w:w="7654" w:type="dxa"/>
            <w:gridSpan w:val="2"/>
            <w:shd w:val="clear" w:color="auto" w:fill="FFFFFF" w:themeFill="background1"/>
          </w:tcPr>
          <w:p w:rsidR="00970283" w:rsidRPr="00B66F18" w:rsidRDefault="00521877" w:rsidP="00521877">
            <w:pPr>
              <w:ind w:left="323"/>
            </w:pPr>
            <w:r w:rsidRPr="00B66F18">
              <w:t xml:space="preserve">We will </w:t>
            </w:r>
            <w:r w:rsidR="003B550B" w:rsidRPr="00B66F18">
              <w:t xml:space="preserve">encourage </w:t>
            </w:r>
            <w:r w:rsidR="00970283" w:rsidRPr="00B66F18">
              <w:t>appropriate food/beverage and cash handling arrangement</w:t>
            </w:r>
            <w:r w:rsidR="000E21EA" w:rsidRPr="00B66F18">
              <w:t>s are in place</w:t>
            </w:r>
            <w:r w:rsidRPr="00B66F18">
              <w:t xml:space="preserve"> </w:t>
            </w:r>
            <w:r w:rsidR="00B66F18" w:rsidRPr="00B66F18">
              <w:t>including the use of correct monetary value to minimise contact</w:t>
            </w:r>
            <w:r w:rsidR="006D0FC0">
              <w:t xml:space="preserve"> and w</w:t>
            </w:r>
            <w:r w:rsidR="00B66F18" w:rsidRPr="00B66F18">
              <w:t xml:space="preserve">here </w:t>
            </w:r>
            <w:r w:rsidRPr="00B66F18">
              <w:t>possible</w:t>
            </w:r>
            <w:r w:rsidR="00B66F18" w:rsidRPr="00B66F18">
              <w:t>, we</w:t>
            </w:r>
            <w:r w:rsidRPr="00B66F18">
              <w:t xml:space="preserve"> e</w:t>
            </w:r>
            <w:r w:rsidR="00970283" w:rsidRPr="00B66F18">
              <w:t>ncourage contactless</w:t>
            </w:r>
            <w:r w:rsidR="006D0FC0">
              <w:t xml:space="preserve"> electronic</w:t>
            </w:r>
            <w:r w:rsidR="00970283" w:rsidRPr="00B66F18">
              <w:t xml:space="preserve"> payment</w:t>
            </w:r>
            <w:r w:rsidR="00B66F18" w:rsidRPr="00B66F18">
              <w:t>.</w:t>
            </w:r>
          </w:p>
          <w:p w:rsidR="00597254" w:rsidRPr="00A9278B" w:rsidRDefault="00597254" w:rsidP="00521877">
            <w:pPr>
              <w:ind w:left="323"/>
              <w:rPr>
                <w:highlight w:val="yellow"/>
              </w:rPr>
            </w:pPr>
          </w:p>
          <w:p w:rsidR="00970283" w:rsidRPr="002A263F" w:rsidRDefault="00970283" w:rsidP="00B66F18">
            <w:pPr>
              <w:ind w:left="323"/>
            </w:pPr>
          </w:p>
        </w:tc>
      </w:tr>
    </w:tbl>
    <w:p w:rsidR="00073780" w:rsidRPr="002A263F" w:rsidRDefault="00073780" w:rsidP="00AC5634">
      <w:pPr>
        <w:rPr>
          <w:b/>
          <w:bCs/>
        </w:rPr>
      </w:pPr>
    </w:p>
    <w:tbl>
      <w:tblPr>
        <w:tblStyle w:val="TableGrid"/>
        <w:tblW w:w="10201" w:type="dxa"/>
        <w:tblLook w:val="04A0" w:firstRow="1" w:lastRow="0" w:firstColumn="1" w:lastColumn="0" w:noHBand="0" w:noVBand="1"/>
      </w:tblPr>
      <w:tblGrid>
        <w:gridCol w:w="2547"/>
        <w:gridCol w:w="2371"/>
        <w:gridCol w:w="5283"/>
      </w:tblGrid>
      <w:tr w:rsidR="00970283" w:rsidRPr="002A263F" w:rsidTr="00895025">
        <w:trPr>
          <w:trHeight w:val="478"/>
        </w:trPr>
        <w:tc>
          <w:tcPr>
            <w:tcW w:w="4918" w:type="dxa"/>
            <w:gridSpan w:val="2"/>
            <w:shd w:val="clear" w:color="auto" w:fill="4472C4" w:themeFill="accent1"/>
            <w:vAlign w:val="center"/>
          </w:tcPr>
          <w:p w:rsidR="00970283" w:rsidRPr="002A263F" w:rsidRDefault="00970283" w:rsidP="00B7281B">
            <w:pPr>
              <w:rPr>
                <w:b/>
                <w:bCs/>
                <w:color w:val="FFFFFF" w:themeColor="background1"/>
              </w:rPr>
            </w:pPr>
            <w:r w:rsidRPr="002A263F">
              <w:rPr>
                <w:b/>
                <w:bCs/>
                <w:color w:val="FFFFFF" w:themeColor="background1"/>
              </w:rPr>
              <w:t>REQUIREMENTS</w:t>
            </w:r>
          </w:p>
        </w:tc>
        <w:tc>
          <w:tcPr>
            <w:tcW w:w="5283" w:type="dxa"/>
            <w:shd w:val="clear" w:color="auto" w:fill="4472C4" w:themeFill="accent1"/>
            <w:vAlign w:val="center"/>
          </w:tcPr>
          <w:p w:rsidR="00970283" w:rsidRPr="002A263F" w:rsidRDefault="00970283" w:rsidP="00B7281B">
            <w:pPr>
              <w:rPr>
                <w:b/>
                <w:bCs/>
                <w:color w:val="FFFFFF" w:themeColor="background1"/>
              </w:rPr>
            </w:pPr>
            <w:r w:rsidRPr="002A263F">
              <w:rPr>
                <w:b/>
                <w:bCs/>
                <w:color w:val="FFFFFF" w:themeColor="background1"/>
              </w:rPr>
              <w:t>ACTIONS</w:t>
            </w:r>
          </w:p>
        </w:tc>
      </w:tr>
      <w:tr w:rsidR="00970283" w:rsidRPr="002A263F" w:rsidTr="00895025">
        <w:trPr>
          <w:trHeight w:val="556"/>
        </w:trPr>
        <w:tc>
          <w:tcPr>
            <w:tcW w:w="10201" w:type="dxa"/>
            <w:gridSpan w:val="3"/>
            <w:shd w:val="clear" w:color="auto" w:fill="4472C4" w:themeFill="accent1"/>
            <w:vAlign w:val="center"/>
          </w:tcPr>
          <w:p w:rsidR="00970283" w:rsidRPr="002A263F" w:rsidRDefault="00970283" w:rsidP="00B7281B">
            <w:pPr>
              <w:rPr>
                <w:b/>
                <w:bCs/>
                <w:color w:val="FFFFFF" w:themeColor="background1"/>
              </w:rPr>
            </w:pPr>
            <w:r w:rsidRPr="002A263F">
              <w:rPr>
                <w:b/>
                <w:bCs/>
                <w:color w:val="FFFFFF" w:themeColor="background1"/>
              </w:rPr>
              <w:t xml:space="preserve">Record Keeping </w:t>
            </w:r>
          </w:p>
        </w:tc>
      </w:tr>
      <w:tr w:rsidR="00970283" w:rsidRPr="002A263F" w:rsidTr="00895025">
        <w:trPr>
          <w:trHeight w:val="556"/>
        </w:trPr>
        <w:tc>
          <w:tcPr>
            <w:tcW w:w="2547" w:type="dxa"/>
            <w:shd w:val="clear" w:color="auto" w:fill="D9E2F3" w:themeFill="accent1" w:themeFillTint="33"/>
          </w:tcPr>
          <w:p w:rsidR="00970283" w:rsidRPr="002A263F" w:rsidRDefault="00970283" w:rsidP="00B7281B">
            <w:pPr>
              <w:rPr>
                <w:b/>
                <w:bCs/>
              </w:rPr>
            </w:pPr>
            <w:bookmarkStart w:id="4" w:name="_Hlk43235414"/>
            <w:r w:rsidRPr="002A263F">
              <w:rPr>
                <w:b/>
                <w:bCs/>
              </w:rPr>
              <w:t xml:space="preserve"> </w:t>
            </w:r>
          </w:p>
          <w:p w:rsidR="00970283" w:rsidRPr="002A263F" w:rsidRDefault="00970283" w:rsidP="00970283">
            <w:pPr>
              <w:rPr>
                <w:b/>
                <w:bCs/>
              </w:rPr>
            </w:pPr>
            <w:r w:rsidRPr="002A263F">
              <w:rPr>
                <w:b/>
                <w:bCs/>
              </w:rPr>
              <w:t xml:space="preserve">Keep a record of name and a mobile number or email address for all staff, volunteers, participants, spectators and contractors attending community </w:t>
            </w:r>
            <w:r w:rsidRPr="002A263F">
              <w:rPr>
                <w:b/>
                <w:bCs/>
              </w:rPr>
              <w:lastRenderedPageBreak/>
              <w:t>sports activities for a period of at least 28 days. Ensure records are used only for the purposes of tracing COVID-19 infections and are stored confidentially and securely:</w:t>
            </w:r>
          </w:p>
          <w:p w:rsidR="00970283" w:rsidRPr="002A263F" w:rsidRDefault="00970283" w:rsidP="00B7281B">
            <w:pPr>
              <w:rPr>
                <w:b/>
                <w:bCs/>
                <w:color w:val="FFFFFF" w:themeColor="background1"/>
              </w:rPr>
            </w:pPr>
          </w:p>
        </w:tc>
        <w:tc>
          <w:tcPr>
            <w:tcW w:w="7654" w:type="dxa"/>
            <w:gridSpan w:val="2"/>
            <w:shd w:val="clear" w:color="auto" w:fill="FFFFFF" w:themeFill="background1"/>
          </w:tcPr>
          <w:p w:rsidR="00970283" w:rsidRPr="001474C8" w:rsidRDefault="00970283" w:rsidP="00970283">
            <w:pPr>
              <w:ind w:left="720"/>
            </w:pPr>
            <w:r w:rsidRPr="001474C8">
              <w:lastRenderedPageBreak/>
              <w:t xml:space="preserve"> </w:t>
            </w:r>
          </w:p>
          <w:p w:rsidR="00521877" w:rsidRPr="001474C8" w:rsidRDefault="00895025" w:rsidP="00895025">
            <w:pPr>
              <w:pStyle w:val="xmsonormal"/>
              <w:ind w:left="323"/>
            </w:pPr>
            <w:r w:rsidRPr="001474C8">
              <w:t xml:space="preserve">All players, coaches, team officials, match officials and volunteers are required to register and provide contact details through Football Federation Australia’s National online registration system - PlayFootball. </w:t>
            </w:r>
          </w:p>
          <w:p w:rsidR="00521877" w:rsidRPr="001474C8" w:rsidRDefault="00521877" w:rsidP="00895025">
            <w:pPr>
              <w:pStyle w:val="xmsonormal"/>
              <w:ind w:left="323"/>
            </w:pPr>
          </w:p>
          <w:p w:rsidR="00521877" w:rsidRPr="001474C8" w:rsidRDefault="00895025" w:rsidP="00895025">
            <w:pPr>
              <w:pStyle w:val="xmsonormal"/>
              <w:ind w:left="323"/>
            </w:pPr>
            <w:r w:rsidRPr="001474C8">
              <w:t xml:space="preserve">All fixtures are administered through an online Competition Management System (CMS). If required the </w:t>
            </w:r>
            <w:r w:rsidR="00B5556F" w:rsidRPr="001474C8">
              <w:t>C</w:t>
            </w:r>
            <w:r w:rsidRPr="001474C8">
              <w:t xml:space="preserve">ompetition </w:t>
            </w:r>
            <w:r w:rsidR="00B5556F" w:rsidRPr="001474C8">
              <w:t>A</w:t>
            </w:r>
            <w:r w:rsidRPr="001474C8">
              <w:t xml:space="preserve">dministrator can identify which </w:t>
            </w:r>
            <w:r w:rsidRPr="001474C8">
              <w:lastRenderedPageBreak/>
              <w:t>clubs, specific teams, players, team officials and match officials participated in any given fixture. The CMS is also compl</w:t>
            </w:r>
            <w:r w:rsidR="000E21EA" w:rsidRPr="001474C8">
              <w:t>e</w:t>
            </w:r>
            <w:r w:rsidRPr="001474C8">
              <w:t xml:space="preserve">mented by team sheets. </w:t>
            </w:r>
          </w:p>
          <w:p w:rsidR="00521877" w:rsidRPr="001474C8" w:rsidRDefault="00521877" w:rsidP="00895025">
            <w:pPr>
              <w:pStyle w:val="xmsonormal"/>
              <w:ind w:left="323"/>
            </w:pPr>
          </w:p>
          <w:p w:rsidR="000E21EA" w:rsidRPr="001474C8" w:rsidRDefault="00091CF5" w:rsidP="00091CF5">
            <w:pPr>
              <w:pStyle w:val="xmsonormal"/>
              <w:ind w:left="323"/>
            </w:pPr>
            <w:r w:rsidRPr="001474C8">
              <w:t>For the purposes of contact tracing, a</w:t>
            </w:r>
            <w:r w:rsidR="00895025" w:rsidRPr="001474C8">
              <w:t xml:space="preserve">ccompanying parents/spectators </w:t>
            </w:r>
            <w:r w:rsidRPr="001474C8">
              <w:t>will</w:t>
            </w:r>
            <w:r w:rsidR="00895025" w:rsidRPr="001474C8">
              <w:t xml:space="preserve"> be</w:t>
            </w:r>
            <w:r w:rsidRPr="001474C8">
              <w:t xml:space="preserve"> able to be</w:t>
            </w:r>
            <w:r w:rsidR="00895025" w:rsidRPr="001474C8">
              <w:t xml:space="preserve"> contacted through the relevant players’ mandatory online registration.</w:t>
            </w:r>
          </w:p>
          <w:p w:rsidR="000E21EA" w:rsidRPr="001474C8" w:rsidRDefault="000E21EA" w:rsidP="00091CF5">
            <w:pPr>
              <w:pStyle w:val="xmsonormal"/>
              <w:ind w:left="323"/>
            </w:pPr>
          </w:p>
          <w:p w:rsidR="000E21EA" w:rsidRPr="001474C8" w:rsidRDefault="00B0675F" w:rsidP="000E21EA">
            <w:pPr>
              <w:ind w:left="386"/>
            </w:pPr>
            <w:r>
              <w:t>W</w:t>
            </w:r>
            <w:r w:rsidR="000E21EA" w:rsidRPr="001474C8">
              <w:t xml:space="preserve">e have </w:t>
            </w:r>
            <w:r>
              <w:t>encouraged</w:t>
            </w:r>
            <w:r w:rsidR="000E21EA" w:rsidRPr="001474C8">
              <w:t xml:space="preserve"> all participants </w:t>
            </w:r>
            <w:r>
              <w:t xml:space="preserve">to </w:t>
            </w:r>
            <w:r w:rsidR="000E21EA" w:rsidRPr="001474C8">
              <w:t xml:space="preserve">download the </w:t>
            </w:r>
            <w:proofErr w:type="spellStart"/>
            <w:r w:rsidR="000E21EA" w:rsidRPr="001474C8">
              <w:t>COVIDSafe</w:t>
            </w:r>
            <w:proofErr w:type="spellEnd"/>
            <w:r w:rsidR="000E21EA" w:rsidRPr="001474C8">
              <w:t xml:space="preserve"> App. </w:t>
            </w:r>
          </w:p>
          <w:p w:rsidR="00970283" w:rsidRPr="001474C8" w:rsidRDefault="00895025" w:rsidP="00851DCA">
            <w:pPr>
              <w:ind w:left="720"/>
              <w:rPr>
                <w:b/>
                <w:bCs/>
                <w:color w:val="FFFFFF" w:themeColor="background1"/>
              </w:rPr>
            </w:pPr>
            <w:r w:rsidRPr="001474C8">
              <w:t xml:space="preserve">     </w:t>
            </w:r>
          </w:p>
        </w:tc>
      </w:tr>
      <w:bookmarkEnd w:id="4"/>
      <w:tr w:rsidR="00970283" w:rsidRPr="002A263F" w:rsidTr="00895025">
        <w:trPr>
          <w:trHeight w:val="556"/>
        </w:trPr>
        <w:tc>
          <w:tcPr>
            <w:tcW w:w="2547" w:type="dxa"/>
            <w:shd w:val="clear" w:color="auto" w:fill="D9E2F3" w:themeFill="accent1" w:themeFillTint="33"/>
          </w:tcPr>
          <w:p w:rsidR="00970283" w:rsidRPr="002A263F" w:rsidRDefault="00970283" w:rsidP="00B7281B">
            <w:pPr>
              <w:rPr>
                <w:b/>
                <w:bCs/>
              </w:rPr>
            </w:pPr>
          </w:p>
          <w:p w:rsidR="00970283" w:rsidRPr="002A263F" w:rsidRDefault="00970283" w:rsidP="00970283">
            <w:pPr>
              <w:rPr>
                <w:b/>
                <w:bCs/>
              </w:rPr>
            </w:pPr>
            <w:r w:rsidRPr="002A263F">
              <w:rPr>
                <w:b/>
                <w:bCs/>
              </w:rPr>
              <w:t xml:space="preserve">Make your staff and volunteers aware of the </w:t>
            </w:r>
            <w:proofErr w:type="spellStart"/>
            <w:r w:rsidRPr="002A263F">
              <w:rPr>
                <w:b/>
                <w:bCs/>
              </w:rPr>
              <w:t>COVIDSafe</w:t>
            </w:r>
            <w:proofErr w:type="spellEnd"/>
            <w:r w:rsidRPr="002A263F">
              <w:rPr>
                <w:b/>
                <w:bCs/>
              </w:rPr>
              <w:t xml:space="preserve"> app and its benefits to support contact tracing if required:</w:t>
            </w:r>
          </w:p>
          <w:p w:rsidR="00970283" w:rsidRPr="002A263F" w:rsidRDefault="00970283" w:rsidP="00B7281B">
            <w:pPr>
              <w:rPr>
                <w:b/>
                <w:bCs/>
                <w:color w:val="FFFFFF" w:themeColor="background1"/>
              </w:rPr>
            </w:pPr>
          </w:p>
        </w:tc>
        <w:tc>
          <w:tcPr>
            <w:tcW w:w="7654" w:type="dxa"/>
            <w:gridSpan w:val="2"/>
            <w:shd w:val="clear" w:color="auto" w:fill="FFFFFF" w:themeFill="background1"/>
          </w:tcPr>
          <w:p w:rsidR="00970283" w:rsidRPr="002A263F" w:rsidRDefault="00970283" w:rsidP="00895025">
            <w:pPr>
              <w:ind w:left="323"/>
            </w:pPr>
          </w:p>
          <w:p w:rsidR="00091CF5" w:rsidRDefault="00091CF5" w:rsidP="00895025">
            <w:pPr>
              <w:ind w:left="323"/>
            </w:pPr>
            <w:proofErr w:type="gramStart"/>
            <w:r>
              <w:t>So as t</w:t>
            </w:r>
            <w:r w:rsidR="00970283" w:rsidRPr="002A263F">
              <w:t>o</w:t>
            </w:r>
            <w:proofErr w:type="gramEnd"/>
            <w:r w:rsidR="00970283" w:rsidRPr="002A263F">
              <w:t xml:space="preserve"> further aid the fight against COVID-</w:t>
            </w:r>
            <w:r w:rsidR="00970283" w:rsidRPr="003B550B">
              <w:t xml:space="preserve">19, </w:t>
            </w:r>
            <w:r w:rsidR="001474C8">
              <w:t xml:space="preserve">Football </w:t>
            </w:r>
            <w:r w:rsidR="00970283" w:rsidRPr="00A9278B">
              <w:t xml:space="preserve">NSW </w:t>
            </w:r>
            <w:r w:rsidR="00970283" w:rsidRPr="003B550B">
              <w:t>supports the Australian Government</w:t>
            </w:r>
            <w:r w:rsidR="00F400F7" w:rsidRPr="003B550B">
              <w:t>’</w:t>
            </w:r>
            <w:r w:rsidR="00970283" w:rsidRPr="003B550B">
              <w:t xml:space="preserve">s </w:t>
            </w:r>
            <w:proofErr w:type="spellStart"/>
            <w:r w:rsidR="00970283" w:rsidRPr="003B550B">
              <w:t>COVIDSafe</w:t>
            </w:r>
            <w:proofErr w:type="spellEnd"/>
            <w:r w:rsidR="00970283" w:rsidRPr="003B550B">
              <w:t xml:space="preserve"> app and </w:t>
            </w:r>
            <w:r w:rsidRPr="003B550B">
              <w:t xml:space="preserve">has </w:t>
            </w:r>
            <w:r w:rsidR="00970283" w:rsidRPr="003B550B">
              <w:t>strongly encourage</w:t>
            </w:r>
            <w:r w:rsidR="00F400F7" w:rsidRPr="003B550B">
              <w:t>d</w:t>
            </w:r>
            <w:r w:rsidR="00970283" w:rsidRPr="003B550B">
              <w:t xml:space="preserve"> all members of the football community to get behind</w:t>
            </w:r>
            <w:r w:rsidR="00970283" w:rsidRPr="002A263F">
              <w:t xml:space="preserve"> this initiative. </w:t>
            </w:r>
          </w:p>
          <w:p w:rsidR="00091CF5" w:rsidRDefault="00091CF5" w:rsidP="00895025">
            <w:pPr>
              <w:ind w:left="323"/>
            </w:pPr>
          </w:p>
          <w:p w:rsidR="00970283" w:rsidRPr="00F400F7" w:rsidRDefault="00091CF5" w:rsidP="00F400F7">
            <w:pPr>
              <w:ind w:left="323"/>
            </w:pPr>
            <w:r>
              <w:t>We have encourage</w:t>
            </w:r>
            <w:r w:rsidR="00F400F7">
              <w:t>d</w:t>
            </w:r>
            <w:r>
              <w:t xml:space="preserve"> members of our club to download t</w:t>
            </w:r>
            <w:r w:rsidR="00970283" w:rsidRPr="002A263F">
              <w:t>he app from the Apple App store and Google Play.</w:t>
            </w:r>
          </w:p>
        </w:tc>
      </w:tr>
      <w:tr w:rsidR="00970283" w:rsidRPr="002A263F" w:rsidTr="00895025">
        <w:trPr>
          <w:trHeight w:val="556"/>
        </w:trPr>
        <w:tc>
          <w:tcPr>
            <w:tcW w:w="2547" w:type="dxa"/>
            <w:shd w:val="clear" w:color="auto" w:fill="D9E2F3" w:themeFill="accent1" w:themeFillTint="33"/>
          </w:tcPr>
          <w:p w:rsidR="00970283" w:rsidRPr="002A263F" w:rsidRDefault="00970283" w:rsidP="00970283">
            <w:pPr>
              <w:rPr>
                <w:b/>
                <w:bCs/>
              </w:rPr>
            </w:pPr>
          </w:p>
          <w:p w:rsidR="00091CF5" w:rsidRDefault="00970283" w:rsidP="00970283">
            <w:pPr>
              <w:rPr>
                <w:b/>
                <w:bCs/>
              </w:rPr>
            </w:pPr>
            <w:r w:rsidRPr="002A263F">
              <w:rPr>
                <w:b/>
                <w:bCs/>
              </w:rPr>
              <w:t xml:space="preserve">Cooperate with NSW Health if contacted in relation to a positive case of COVID-19 at your workplace, and notify SafeWork NSW on </w:t>
            </w:r>
          </w:p>
          <w:p w:rsidR="00970283" w:rsidRPr="002A263F" w:rsidRDefault="00970283" w:rsidP="00970283">
            <w:pPr>
              <w:rPr>
                <w:b/>
                <w:bCs/>
              </w:rPr>
            </w:pPr>
            <w:r w:rsidRPr="002A263F">
              <w:rPr>
                <w:b/>
                <w:bCs/>
              </w:rPr>
              <w:t>13 10 50:</w:t>
            </w:r>
          </w:p>
          <w:p w:rsidR="00970283" w:rsidRPr="002A263F" w:rsidRDefault="00970283" w:rsidP="00B7281B">
            <w:pPr>
              <w:rPr>
                <w:b/>
                <w:bCs/>
              </w:rPr>
            </w:pPr>
          </w:p>
        </w:tc>
        <w:tc>
          <w:tcPr>
            <w:tcW w:w="7654" w:type="dxa"/>
            <w:gridSpan w:val="2"/>
            <w:shd w:val="clear" w:color="auto" w:fill="FFFFFF" w:themeFill="background1"/>
          </w:tcPr>
          <w:p w:rsidR="00970283" w:rsidRPr="002A263F" w:rsidRDefault="00970283" w:rsidP="00895025">
            <w:pPr>
              <w:ind w:left="323"/>
            </w:pPr>
            <w:r w:rsidRPr="002A263F">
              <w:t xml:space="preserve"> </w:t>
            </w:r>
          </w:p>
          <w:p w:rsidR="00970283" w:rsidRPr="002A263F" w:rsidRDefault="00091CF5" w:rsidP="00091CF5">
            <w:pPr>
              <w:ind w:left="323"/>
            </w:pPr>
            <w:r>
              <w:t>We commit to c</w:t>
            </w:r>
            <w:r w:rsidR="00970283" w:rsidRPr="002A263F">
              <w:t>ooperate fully with NSW Health if contacted in relation to a positive case of COVID-</w:t>
            </w:r>
            <w:r w:rsidR="008A504E" w:rsidRPr="002A263F">
              <w:t>19 and</w:t>
            </w:r>
            <w:r w:rsidR="00970283" w:rsidRPr="002A263F">
              <w:t xml:space="preserve"> notify SafeWork NSW on 13 10 50.</w:t>
            </w:r>
          </w:p>
          <w:p w:rsidR="00970283" w:rsidRPr="002A263F" w:rsidRDefault="00970283" w:rsidP="00895025">
            <w:pPr>
              <w:ind w:left="323"/>
            </w:pPr>
          </w:p>
        </w:tc>
      </w:tr>
    </w:tbl>
    <w:p w:rsidR="00073780" w:rsidRPr="002A263F" w:rsidRDefault="00073780" w:rsidP="00AC5634">
      <w:pPr>
        <w:rPr>
          <w:b/>
          <w:bCs/>
        </w:rPr>
      </w:pPr>
    </w:p>
    <w:p w:rsidR="00073780" w:rsidRPr="002A263F" w:rsidRDefault="00970283" w:rsidP="00AC5634">
      <w:pPr>
        <w:rPr>
          <w:b/>
          <w:bCs/>
        </w:rPr>
      </w:pPr>
      <w:r w:rsidRPr="002A263F">
        <w:t xml:space="preserve"> </w:t>
      </w:r>
    </w:p>
    <w:p w:rsidR="00970283" w:rsidRPr="002A263F" w:rsidRDefault="00970283">
      <w:pPr>
        <w:ind w:left="720"/>
      </w:pPr>
    </w:p>
    <w:sectPr w:rsidR="00970283" w:rsidRPr="002A263F" w:rsidSect="0031377F">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81B" w:rsidRDefault="00B7281B" w:rsidP="009E30D4">
      <w:pPr>
        <w:spacing w:after="0" w:line="240" w:lineRule="auto"/>
      </w:pPr>
      <w:r>
        <w:separator/>
      </w:r>
    </w:p>
  </w:endnote>
  <w:endnote w:type="continuationSeparator" w:id="0">
    <w:p w:rsidR="00B7281B" w:rsidRDefault="00B7281B" w:rsidP="009E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1B" w:rsidRDefault="00B728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1B" w:rsidRDefault="00B72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1B" w:rsidRDefault="00B72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81B" w:rsidRDefault="00B7281B" w:rsidP="009E30D4">
      <w:pPr>
        <w:spacing w:after="0" w:line="240" w:lineRule="auto"/>
      </w:pPr>
      <w:r>
        <w:separator/>
      </w:r>
    </w:p>
  </w:footnote>
  <w:footnote w:type="continuationSeparator" w:id="0">
    <w:p w:rsidR="00B7281B" w:rsidRDefault="00B7281B" w:rsidP="009E30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1B" w:rsidRDefault="00B728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1B" w:rsidRDefault="00B728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1B" w:rsidRPr="009E30D4" w:rsidRDefault="00B7281B" w:rsidP="00895025">
    <w:pPr>
      <w:pStyle w:val="Header"/>
      <w:ind w:right="-591"/>
    </w:pPr>
    <w:r w:rsidRPr="009E30D4">
      <w:rPr>
        <w:noProof/>
        <w:lang w:eastAsia="en-AU"/>
      </w:rPr>
      <w:drawing>
        <wp:anchor distT="0" distB="0" distL="114300" distR="114300" simplePos="0" relativeHeight="251657216" behindDoc="0" locked="0" layoutInCell="1" allowOverlap="1" wp14:anchorId="620C7C4F" wp14:editId="042E1B66">
          <wp:simplePos x="0" y="0"/>
          <wp:positionH relativeFrom="column">
            <wp:posOffset>-531332</wp:posOffset>
          </wp:positionH>
          <wp:positionV relativeFrom="paragraph">
            <wp:posOffset>-463795</wp:posOffset>
          </wp:positionV>
          <wp:extent cx="7542914" cy="1308226"/>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3549" cy="13152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96D1C"/>
    <w:multiLevelType w:val="hybridMultilevel"/>
    <w:tmpl w:val="2098B74C"/>
    <w:lvl w:ilvl="0" w:tplc="06C4CCB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344" w:hanging="360"/>
      </w:pPr>
      <w:rPr>
        <w:rFonts w:ascii="Courier New" w:hAnsi="Courier New" w:cs="Courier New" w:hint="default"/>
      </w:rPr>
    </w:lvl>
    <w:lvl w:ilvl="2" w:tplc="0C090005" w:tentative="1">
      <w:start w:val="1"/>
      <w:numFmt w:val="bullet"/>
      <w:lvlText w:val=""/>
      <w:lvlJc w:val="left"/>
      <w:pPr>
        <w:ind w:left="2064" w:hanging="360"/>
      </w:pPr>
      <w:rPr>
        <w:rFonts w:ascii="Wingdings" w:hAnsi="Wingdings" w:hint="default"/>
      </w:rPr>
    </w:lvl>
    <w:lvl w:ilvl="3" w:tplc="0C090001" w:tentative="1">
      <w:start w:val="1"/>
      <w:numFmt w:val="bullet"/>
      <w:lvlText w:val=""/>
      <w:lvlJc w:val="left"/>
      <w:pPr>
        <w:ind w:left="2784" w:hanging="360"/>
      </w:pPr>
      <w:rPr>
        <w:rFonts w:ascii="Symbol" w:hAnsi="Symbol" w:hint="default"/>
      </w:rPr>
    </w:lvl>
    <w:lvl w:ilvl="4" w:tplc="0C090003" w:tentative="1">
      <w:start w:val="1"/>
      <w:numFmt w:val="bullet"/>
      <w:lvlText w:val="o"/>
      <w:lvlJc w:val="left"/>
      <w:pPr>
        <w:ind w:left="3504" w:hanging="360"/>
      </w:pPr>
      <w:rPr>
        <w:rFonts w:ascii="Courier New" w:hAnsi="Courier New" w:cs="Courier New" w:hint="default"/>
      </w:rPr>
    </w:lvl>
    <w:lvl w:ilvl="5" w:tplc="0C090005" w:tentative="1">
      <w:start w:val="1"/>
      <w:numFmt w:val="bullet"/>
      <w:lvlText w:val=""/>
      <w:lvlJc w:val="left"/>
      <w:pPr>
        <w:ind w:left="4224" w:hanging="360"/>
      </w:pPr>
      <w:rPr>
        <w:rFonts w:ascii="Wingdings" w:hAnsi="Wingdings" w:hint="default"/>
      </w:rPr>
    </w:lvl>
    <w:lvl w:ilvl="6" w:tplc="0C090001" w:tentative="1">
      <w:start w:val="1"/>
      <w:numFmt w:val="bullet"/>
      <w:lvlText w:val=""/>
      <w:lvlJc w:val="left"/>
      <w:pPr>
        <w:ind w:left="4944" w:hanging="360"/>
      </w:pPr>
      <w:rPr>
        <w:rFonts w:ascii="Symbol" w:hAnsi="Symbol" w:hint="default"/>
      </w:rPr>
    </w:lvl>
    <w:lvl w:ilvl="7" w:tplc="0C090003" w:tentative="1">
      <w:start w:val="1"/>
      <w:numFmt w:val="bullet"/>
      <w:lvlText w:val="o"/>
      <w:lvlJc w:val="left"/>
      <w:pPr>
        <w:ind w:left="5664" w:hanging="360"/>
      </w:pPr>
      <w:rPr>
        <w:rFonts w:ascii="Courier New" w:hAnsi="Courier New" w:cs="Courier New" w:hint="default"/>
      </w:rPr>
    </w:lvl>
    <w:lvl w:ilvl="8" w:tplc="0C090005" w:tentative="1">
      <w:start w:val="1"/>
      <w:numFmt w:val="bullet"/>
      <w:lvlText w:val=""/>
      <w:lvlJc w:val="left"/>
      <w:pPr>
        <w:ind w:left="6384" w:hanging="360"/>
      </w:pPr>
      <w:rPr>
        <w:rFonts w:ascii="Wingdings" w:hAnsi="Wingdings" w:hint="default"/>
      </w:rPr>
    </w:lvl>
  </w:abstractNum>
  <w:abstractNum w:abstractNumId="1" w15:restartNumberingAfterBreak="0">
    <w:nsid w:val="15D83684"/>
    <w:multiLevelType w:val="hybridMultilevel"/>
    <w:tmpl w:val="235A9266"/>
    <w:lvl w:ilvl="0" w:tplc="7728DBEA">
      <w:start w:val="1"/>
      <w:numFmt w:val="bullet"/>
      <w:lvlText w:val="-"/>
      <w:lvlJc w:val="left"/>
      <w:pPr>
        <w:ind w:left="1043" w:hanging="360"/>
      </w:pPr>
      <w:rPr>
        <w:rFonts w:ascii="Calibri" w:hAnsi="Calibri" w:hint="default"/>
      </w:rPr>
    </w:lvl>
    <w:lvl w:ilvl="1" w:tplc="0C090003" w:tentative="1">
      <w:start w:val="1"/>
      <w:numFmt w:val="bullet"/>
      <w:lvlText w:val="o"/>
      <w:lvlJc w:val="left"/>
      <w:pPr>
        <w:ind w:left="1763" w:hanging="360"/>
      </w:pPr>
      <w:rPr>
        <w:rFonts w:ascii="Courier New" w:hAnsi="Courier New" w:cs="Courier New" w:hint="default"/>
      </w:rPr>
    </w:lvl>
    <w:lvl w:ilvl="2" w:tplc="0C090005" w:tentative="1">
      <w:start w:val="1"/>
      <w:numFmt w:val="bullet"/>
      <w:lvlText w:val=""/>
      <w:lvlJc w:val="left"/>
      <w:pPr>
        <w:ind w:left="2483" w:hanging="360"/>
      </w:pPr>
      <w:rPr>
        <w:rFonts w:ascii="Wingdings" w:hAnsi="Wingdings" w:hint="default"/>
      </w:rPr>
    </w:lvl>
    <w:lvl w:ilvl="3" w:tplc="0C090001" w:tentative="1">
      <w:start w:val="1"/>
      <w:numFmt w:val="bullet"/>
      <w:lvlText w:val=""/>
      <w:lvlJc w:val="left"/>
      <w:pPr>
        <w:ind w:left="3203" w:hanging="360"/>
      </w:pPr>
      <w:rPr>
        <w:rFonts w:ascii="Symbol" w:hAnsi="Symbol" w:hint="default"/>
      </w:rPr>
    </w:lvl>
    <w:lvl w:ilvl="4" w:tplc="0C090003" w:tentative="1">
      <w:start w:val="1"/>
      <w:numFmt w:val="bullet"/>
      <w:lvlText w:val="o"/>
      <w:lvlJc w:val="left"/>
      <w:pPr>
        <w:ind w:left="3923" w:hanging="360"/>
      </w:pPr>
      <w:rPr>
        <w:rFonts w:ascii="Courier New" w:hAnsi="Courier New" w:cs="Courier New" w:hint="default"/>
      </w:rPr>
    </w:lvl>
    <w:lvl w:ilvl="5" w:tplc="0C090005" w:tentative="1">
      <w:start w:val="1"/>
      <w:numFmt w:val="bullet"/>
      <w:lvlText w:val=""/>
      <w:lvlJc w:val="left"/>
      <w:pPr>
        <w:ind w:left="4643" w:hanging="360"/>
      </w:pPr>
      <w:rPr>
        <w:rFonts w:ascii="Wingdings" w:hAnsi="Wingdings" w:hint="default"/>
      </w:rPr>
    </w:lvl>
    <w:lvl w:ilvl="6" w:tplc="0C090001" w:tentative="1">
      <w:start w:val="1"/>
      <w:numFmt w:val="bullet"/>
      <w:lvlText w:val=""/>
      <w:lvlJc w:val="left"/>
      <w:pPr>
        <w:ind w:left="5363" w:hanging="360"/>
      </w:pPr>
      <w:rPr>
        <w:rFonts w:ascii="Symbol" w:hAnsi="Symbol" w:hint="default"/>
      </w:rPr>
    </w:lvl>
    <w:lvl w:ilvl="7" w:tplc="0C090003" w:tentative="1">
      <w:start w:val="1"/>
      <w:numFmt w:val="bullet"/>
      <w:lvlText w:val="o"/>
      <w:lvlJc w:val="left"/>
      <w:pPr>
        <w:ind w:left="6083" w:hanging="360"/>
      </w:pPr>
      <w:rPr>
        <w:rFonts w:ascii="Courier New" w:hAnsi="Courier New" w:cs="Courier New" w:hint="default"/>
      </w:rPr>
    </w:lvl>
    <w:lvl w:ilvl="8" w:tplc="0C090005" w:tentative="1">
      <w:start w:val="1"/>
      <w:numFmt w:val="bullet"/>
      <w:lvlText w:val=""/>
      <w:lvlJc w:val="left"/>
      <w:pPr>
        <w:ind w:left="6803" w:hanging="360"/>
      </w:pPr>
      <w:rPr>
        <w:rFonts w:ascii="Wingdings" w:hAnsi="Wingdings" w:hint="default"/>
      </w:rPr>
    </w:lvl>
  </w:abstractNum>
  <w:abstractNum w:abstractNumId="2" w15:restartNumberingAfterBreak="0">
    <w:nsid w:val="17DA419E"/>
    <w:multiLevelType w:val="hybridMultilevel"/>
    <w:tmpl w:val="FEC6AE1A"/>
    <w:lvl w:ilvl="0" w:tplc="06C4CCBC">
      <w:numFmt w:val="bullet"/>
      <w:lvlText w:val="-"/>
      <w:lvlJc w:val="left"/>
      <w:pPr>
        <w:ind w:left="456" w:hanging="360"/>
      </w:pPr>
      <w:rPr>
        <w:rFonts w:ascii="Calibri" w:eastAsiaTheme="minorHAnsi" w:hAnsi="Calibri" w:cs="Calibri" w:hint="default"/>
      </w:rPr>
    </w:lvl>
    <w:lvl w:ilvl="1" w:tplc="7728DBEA">
      <w:start w:val="1"/>
      <w:numFmt w:val="bullet"/>
      <w:lvlText w:val="-"/>
      <w:lvlJc w:val="left"/>
      <w:pPr>
        <w:ind w:left="1176" w:hanging="360"/>
      </w:pPr>
      <w:rPr>
        <w:rFonts w:ascii="Calibri" w:hAnsi="Calibri" w:hint="default"/>
      </w:rPr>
    </w:lvl>
    <w:lvl w:ilvl="2" w:tplc="0C090005" w:tentative="1">
      <w:start w:val="1"/>
      <w:numFmt w:val="bullet"/>
      <w:lvlText w:val=""/>
      <w:lvlJc w:val="left"/>
      <w:pPr>
        <w:ind w:left="1896" w:hanging="360"/>
      </w:pPr>
      <w:rPr>
        <w:rFonts w:ascii="Wingdings" w:hAnsi="Wingdings" w:hint="default"/>
      </w:rPr>
    </w:lvl>
    <w:lvl w:ilvl="3" w:tplc="0C090001" w:tentative="1">
      <w:start w:val="1"/>
      <w:numFmt w:val="bullet"/>
      <w:lvlText w:val=""/>
      <w:lvlJc w:val="left"/>
      <w:pPr>
        <w:ind w:left="2616" w:hanging="360"/>
      </w:pPr>
      <w:rPr>
        <w:rFonts w:ascii="Symbol" w:hAnsi="Symbol" w:hint="default"/>
      </w:rPr>
    </w:lvl>
    <w:lvl w:ilvl="4" w:tplc="0C090003" w:tentative="1">
      <w:start w:val="1"/>
      <w:numFmt w:val="bullet"/>
      <w:lvlText w:val="o"/>
      <w:lvlJc w:val="left"/>
      <w:pPr>
        <w:ind w:left="3336" w:hanging="360"/>
      </w:pPr>
      <w:rPr>
        <w:rFonts w:ascii="Courier New" w:hAnsi="Courier New" w:cs="Courier New" w:hint="default"/>
      </w:rPr>
    </w:lvl>
    <w:lvl w:ilvl="5" w:tplc="0C090005" w:tentative="1">
      <w:start w:val="1"/>
      <w:numFmt w:val="bullet"/>
      <w:lvlText w:val=""/>
      <w:lvlJc w:val="left"/>
      <w:pPr>
        <w:ind w:left="4056" w:hanging="360"/>
      </w:pPr>
      <w:rPr>
        <w:rFonts w:ascii="Wingdings" w:hAnsi="Wingdings" w:hint="default"/>
      </w:rPr>
    </w:lvl>
    <w:lvl w:ilvl="6" w:tplc="0C090001" w:tentative="1">
      <w:start w:val="1"/>
      <w:numFmt w:val="bullet"/>
      <w:lvlText w:val=""/>
      <w:lvlJc w:val="left"/>
      <w:pPr>
        <w:ind w:left="4776" w:hanging="360"/>
      </w:pPr>
      <w:rPr>
        <w:rFonts w:ascii="Symbol" w:hAnsi="Symbol" w:hint="default"/>
      </w:rPr>
    </w:lvl>
    <w:lvl w:ilvl="7" w:tplc="0C090003" w:tentative="1">
      <w:start w:val="1"/>
      <w:numFmt w:val="bullet"/>
      <w:lvlText w:val="o"/>
      <w:lvlJc w:val="left"/>
      <w:pPr>
        <w:ind w:left="5496" w:hanging="360"/>
      </w:pPr>
      <w:rPr>
        <w:rFonts w:ascii="Courier New" w:hAnsi="Courier New" w:cs="Courier New" w:hint="default"/>
      </w:rPr>
    </w:lvl>
    <w:lvl w:ilvl="8" w:tplc="0C090005" w:tentative="1">
      <w:start w:val="1"/>
      <w:numFmt w:val="bullet"/>
      <w:lvlText w:val=""/>
      <w:lvlJc w:val="left"/>
      <w:pPr>
        <w:ind w:left="6216" w:hanging="360"/>
      </w:pPr>
      <w:rPr>
        <w:rFonts w:ascii="Wingdings" w:hAnsi="Wingdings" w:hint="default"/>
      </w:rPr>
    </w:lvl>
  </w:abstractNum>
  <w:abstractNum w:abstractNumId="3" w15:restartNumberingAfterBreak="0">
    <w:nsid w:val="20F1067A"/>
    <w:multiLevelType w:val="hybridMultilevel"/>
    <w:tmpl w:val="6BE8098E"/>
    <w:lvl w:ilvl="0" w:tplc="7728DBEA">
      <w:start w:val="1"/>
      <w:numFmt w:val="bullet"/>
      <w:lvlText w:val="-"/>
      <w:lvlJc w:val="left"/>
      <w:pPr>
        <w:ind w:left="1043" w:hanging="360"/>
      </w:pPr>
      <w:rPr>
        <w:rFonts w:ascii="Calibri" w:hAnsi="Calibri" w:hint="default"/>
      </w:rPr>
    </w:lvl>
    <w:lvl w:ilvl="1" w:tplc="0C090003" w:tentative="1">
      <w:start w:val="1"/>
      <w:numFmt w:val="bullet"/>
      <w:lvlText w:val="o"/>
      <w:lvlJc w:val="left"/>
      <w:pPr>
        <w:ind w:left="1763" w:hanging="360"/>
      </w:pPr>
      <w:rPr>
        <w:rFonts w:ascii="Courier New" w:hAnsi="Courier New" w:cs="Courier New" w:hint="default"/>
      </w:rPr>
    </w:lvl>
    <w:lvl w:ilvl="2" w:tplc="0C090005" w:tentative="1">
      <w:start w:val="1"/>
      <w:numFmt w:val="bullet"/>
      <w:lvlText w:val=""/>
      <w:lvlJc w:val="left"/>
      <w:pPr>
        <w:ind w:left="2483" w:hanging="360"/>
      </w:pPr>
      <w:rPr>
        <w:rFonts w:ascii="Wingdings" w:hAnsi="Wingdings" w:hint="default"/>
      </w:rPr>
    </w:lvl>
    <w:lvl w:ilvl="3" w:tplc="0C090001" w:tentative="1">
      <w:start w:val="1"/>
      <w:numFmt w:val="bullet"/>
      <w:lvlText w:val=""/>
      <w:lvlJc w:val="left"/>
      <w:pPr>
        <w:ind w:left="3203" w:hanging="360"/>
      </w:pPr>
      <w:rPr>
        <w:rFonts w:ascii="Symbol" w:hAnsi="Symbol" w:hint="default"/>
      </w:rPr>
    </w:lvl>
    <w:lvl w:ilvl="4" w:tplc="0C090003" w:tentative="1">
      <w:start w:val="1"/>
      <w:numFmt w:val="bullet"/>
      <w:lvlText w:val="o"/>
      <w:lvlJc w:val="left"/>
      <w:pPr>
        <w:ind w:left="3923" w:hanging="360"/>
      </w:pPr>
      <w:rPr>
        <w:rFonts w:ascii="Courier New" w:hAnsi="Courier New" w:cs="Courier New" w:hint="default"/>
      </w:rPr>
    </w:lvl>
    <w:lvl w:ilvl="5" w:tplc="0C090005" w:tentative="1">
      <w:start w:val="1"/>
      <w:numFmt w:val="bullet"/>
      <w:lvlText w:val=""/>
      <w:lvlJc w:val="left"/>
      <w:pPr>
        <w:ind w:left="4643" w:hanging="360"/>
      </w:pPr>
      <w:rPr>
        <w:rFonts w:ascii="Wingdings" w:hAnsi="Wingdings" w:hint="default"/>
      </w:rPr>
    </w:lvl>
    <w:lvl w:ilvl="6" w:tplc="0C090001" w:tentative="1">
      <w:start w:val="1"/>
      <w:numFmt w:val="bullet"/>
      <w:lvlText w:val=""/>
      <w:lvlJc w:val="left"/>
      <w:pPr>
        <w:ind w:left="5363" w:hanging="360"/>
      </w:pPr>
      <w:rPr>
        <w:rFonts w:ascii="Symbol" w:hAnsi="Symbol" w:hint="default"/>
      </w:rPr>
    </w:lvl>
    <w:lvl w:ilvl="7" w:tplc="0C090003" w:tentative="1">
      <w:start w:val="1"/>
      <w:numFmt w:val="bullet"/>
      <w:lvlText w:val="o"/>
      <w:lvlJc w:val="left"/>
      <w:pPr>
        <w:ind w:left="6083" w:hanging="360"/>
      </w:pPr>
      <w:rPr>
        <w:rFonts w:ascii="Courier New" w:hAnsi="Courier New" w:cs="Courier New" w:hint="default"/>
      </w:rPr>
    </w:lvl>
    <w:lvl w:ilvl="8" w:tplc="0C090005" w:tentative="1">
      <w:start w:val="1"/>
      <w:numFmt w:val="bullet"/>
      <w:lvlText w:val=""/>
      <w:lvlJc w:val="left"/>
      <w:pPr>
        <w:ind w:left="6803" w:hanging="360"/>
      </w:pPr>
      <w:rPr>
        <w:rFonts w:ascii="Wingdings" w:hAnsi="Wingdings" w:hint="default"/>
      </w:rPr>
    </w:lvl>
  </w:abstractNum>
  <w:abstractNum w:abstractNumId="4" w15:restartNumberingAfterBreak="0">
    <w:nsid w:val="2DA42332"/>
    <w:multiLevelType w:val="hybridMultilevel"/>
    <w:tmpl w:val="E9CA6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E577F1"/>
    <w:multiLevelType w:val="hybridMultilevel"/>
    <w:tmpl w:val="5CD61840"/>
    <w:lvl w:ilvl="0" w:tplc="06C4CCBC">
      <w:numFmt w:val="bullet"/>
      <w:lvlText w:val="-"/>
      <w:lvlJc w:val="left"/>
      <w:pPr>
        <w:ind w:left="552" w:hanging="360"/>
      </w:pPr>
      <w:rPr>
        <w:rFonts w:ascii="Calibri" w:eastAsiaTheme="minorHAnsi" w:hAnsi="Calibri" w:cs="Calibri"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6" w15:restartNumberingAfterBreak="0">
    <w:nsid w:val="36AA5627"/>
    <w:multiLevelType w:val="hybridMultilevel"/>
    <w:tmpl w:val="EF30BE6A"/>
    <w:lvl w:ilvl="0" w:tplc="06C4CCBC">
      <w:numFmt w:val="bullet"/>
      <w:lvlText w:val="-"/>
      <w:lvlJc w:val="left"/>
      <w:pPr>
        <w:ind w:left="456" w:hanging="360"/>
      </w:pPr>
      <w:rPr>
        <w:rFonts w:ascii="Calibri" w:eastAsiaTheme="minorHAnsi" w:hAnsi="Calibri" w:cs="Calibri" w:hint="default"/>
      </w:rPr>
    </w:lvl>
    <w:lvl w:ilvl="1" w:tplc="0C090003">
      <w:start w:val="1"/>
      <w:numFmt w:val="bullet"/>
      <w:lvlText w:val="o"/>
      <w:lvlJc w:val="left"/>
      <w:pPr>
        <w:ind w:left="1176" w:hanging="360"/>
      </w:pPr>
      <w:rPr>
        <w:rFonts w:ascii="Courier New" w:hAnsi="Courier New" w:cs="Courier New" w:hint="default"/>
      </w:rPr>
    </w:lvl>
    <w:lvl w:ilvl="2" w:tplc="0C090005" w:tentative="1">
      <w:start w:val="1"/>
      <w:numFmt w:val="bullet"/>
      <w:lvlText w:val=""/>
      <w:lvlJc w:val="left"/>
      <w:pPr>
        <w:ind w:left="1896" w:hanging="360"/>
      </w:pPr>
      <w:rPr>
        <w:rFonts w:ascii="Wingdings" w:hAnsi="Wingdings" w:hint="default"/>
      </w:rPr>
    </w:lvl>
    <w:lvl w:ilvl="3" w:tplc="0C090001" w:tentative="1">
      <w:start w:val="1"/>
      <w:numFmt w:val="bullet"/>
      <w:lvlText w:val=""/>
      <w:lvlJc w:val="left"/>
      <w:pPr>
        <w:ind w:left="2616" w:hanging="360"/>
      </w:pPr>
      <w:rPr>
        <w:rFonts w:ascii="Symbol" w:hAnsi="Symbol" w:hint="default"/>
      </w:rPr>
    </w:lvl>
    <w:lvl w:ilvl="4" w:tplc="0C090003" w:tentative="1">
      <w:start w:val="1"/>
      <w:numFmt w:val="bullet"/>
      <w:lvlText w:val="o"/>
      <w:lvlJc w:val="left"/>
      <w:pPr>
        <w:ind w:left="3336" w:hanging="360"/>
      </w:pPr>
      <w:rPr>
        <w:rFonts w:ascii="Courier New" w:hAnsi="Courier New" w:cs="Courier New" w:hint="default"/>
      </w:rPr>
    </w:lvl>
    <w:lvl w:ilvl="5" w:tplc="0C090005" w:tentative="1">
      <w:start w:val="1"/>
      <w:numFmt w:val="bullet"/>
      <w:lvlText w:val=""/>
      <w:lvlJc w:val="left"/>
      <w:pPr>
        <w:ind w:left="4056" w:hanging="360"/>
      </w:pPr>
      <w:rPr>
        <w:rFonts w:ascii="Wingdings" w:hAnsi="Wingdings" w:hint="default"/>
      </w:rPr>
    </w:lvl>
    <w:lvl w:ilvl="6" w:tplc="0C090001" w:tentative="1">
      <w:start w:val="1"/>
      <w:numFmt w:val="bullet"/>
      <w:lvlText w:val=""/>
      <w:lvlJc w:val="left"/>
      <w:pPr>
        <w:ind w:left="4776" w:hanging="360"/>
      </w:pPr>
      <w:rPr>
        <w:rFonts w:ascii="Symbol" w:hAnsi="Symbol" w:hint="default"/>
      </w:rPr>
    </w:lvl>
    <w:lvl w:ilvl="7" w:tplc="0C090003" w:tentative="1">
      <w:start w:val="1"/>
      <w:numFmt w:val="bullet"/>
      <w:lvlText w:val="o"/>
      <w:lvlJc w:val="left"/>
      <w:pPr>
        <w:ind w:left="5496" w:hanging="360"/>
      </w:pPr>
      <w:rPr>
        <w:rFonts w:ascii="Courier New" w:hAnsi="Courier New" w:cs="Courier New" w:hint="default"/>
      </w:rPr>
    </w:lvl>
    <w:lvl w:ilvl="8" w:tplc="0C090005" w:tentative="1">
      <w:start w:val="1"/>
      <w:numFmt w:val="bullet"/>
      <w:lvlText w:val=""/>
      <w:lvlJc w:val="left"/>
      <w:pPr>
        <w:ind w:left="6216" w:hanging="360"/>
      </w:pPr>
      <w:rPr>
        <w:rFonts w:ascii="Wingdings" w:hAnsi="Wingdings" w:hint="default"/>
      </w:rPr>
    </w:lvl>
  </w:abstractNum>
  <w:abstractNum w:abstractNumId="7" w15:restartNumberingAfterBreak="0">
    <w:nsid w:val="3C4722D1"/>
    <w:multiLevelType w:val="hybridMultilevel"/>
    <w:tmpl w:val="B31E197A"/>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54A578CD"/>
    <w:multiLevelType w:val="hybridMultilevel"/>
    <w:tmpl w:val="33522436"/>
    <w:lvl w:ilvl="0" w:tplc="0C090003">
      <w:start w:val="1"/>
      <w:numFmt w:val="bullet"/>
      <w:lvlText w:val="o"/>
      <w:lvlJc w:val="left"/>
      <w:pPr>
        <w:ind w:left="912" w:hanging="360"/>
      </w:pPr>
      <w:rPr>
        <w:rFonts w:ascii="Courier New" w:hAnsi="Courier New" w:cs="Courier New" w:hint="default"/>
      </w:rPr>
    </w:lvl>
    <w:lvl w:ilvl="1" w:tplc="0C090003" w:tentative="1">
      <w:start w:val="1"/>
      <w:numFmt w:val="bullet"/>
      <w:lvlText w:val="o"/>
      <w:lvlJc w:val="left"/>
      <w:pPr>
        <w:ind w:left="1896" w:hanging="360"/>
      </w:pPr>
      <w:rPr>
        <w:rFonts w:ascii="Courier New" w:hAnsi="Courier New" w:cs="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cs="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cs="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9" w15:restartNumberingAfterBreak="0">
    <w:nsid w:val="5F4E0E49"/>
    <w:multiLevelType w:val="hybridMultilevel"/>
    <w:tmpl w:val="918E8BEA"/>
    <w:lvl w:ilvl="0" w:tplc="7728DBEA">
      <w:start w:val="1"/>
      <w:numFmt w:val="bullet"/>
      <w:lvlText w:val="-"/>
      <w:lvlJc w:val="left"/>
      <w:pPr>
        <w:ind w:left="912" w:hanging="360"/>
      </w:pPr>
      <w:rPr>
        <w:rFonts w:ascii="Calibri" w:hAnsi="Calibri" w:hint="default"/>
      </w:rPr>
    </w:lvl>
    <w:lvl w:ilvl="1" w:tplc="0C090003" w:tentative="1">
      <w:start w:val="1"/>
      <w:numFmt w:val="bullet"/>
      <w:lvlText w:val="o"/>
      <w:lvlJc w:val="left"/>
      <w:pPr>
        <w:ind w:left="1896" w:hanging="360"/>
      </w:pPr>
      <w:rPr>
        <w:rFonts w:ascii="Courier New" w:hAnsi="Courier New" w:cs="Courier New" w:hint="default"/>
      </w:rPr>
    </w:lvl>
    <w:lvl w:ilvl="2" w:tplc="0C090005" w:tentative="1">
      <w:start w:val="1"/>
      <w:numFmt w:val="bullet"/>
      <w:lvlText w:val=""/>
      <w:lvlJc w:val="left"/>
      <w:pPr>
        <w:ind w:left="2616" w:hanging="360"/>
      </w:pPr>
      <w:rPr>
        <w:rFonts w:ascii="Wingdings" w:hAnsi="Wingdings" w:hint="default"/>
      </w:rPr>
    </w:lvl>
    <w:lvl w:ilvl="3" w:tplc="0C090001" w:tentative="1">
      <w:start w:val="1"/>
      <w:numFmt w:val="bullet"/>
      <w:lvlText w:val=""/>
      <w:lvlJc w:val="left"/>
      <w:pPr>
        <w:ind w:left="3336" w:hanging="360"/>
      </w:pPr>
      <w:rPr>
        <w:rFonts w:ascii="Symbol" w:hAnsi="Symbol" w:hint="default"/>
      </w:rPr>
    </w:lvl>
    <w:lvl w:ilvl="4" w:tplc="0C090003" w:tentative="1">
      <w:start w:val="1"/>
      <w:numFmt w:val="bullet"/>
      <w:lvlText w:val="o"/>
      <w:lvlJc w:val="left"/>
      <w:pPr>
        <w:ind w:left="4056" w:hanging="360"/>
      </w:pPr>
      <w:rPr>
        <w:rFonts w:ascii="Courier New" w:hAnsi="Courier New" w:cs="Courier New" w:hint="default"/>
      </w:rPr>
    </w:lvl>
    <w:lvl w:ilvl="5" w:tplc="0C090005" w:tentative="1">
      <w:start w:val="1"/>
      <w:numFmt w:val="bullet"/>
      <w:lvlText w:val=""/>
      <w:lvlJc w:val="left"/>
      <w:pPr>
        <w:ind w:left="4776" w:hanging="360"/>
      </w:pPr>
      <w:rPr>
        <w:rFonts w:ascii="Wingdings" w:hAnsi="Wingdings" w:hint="default"/>
      </w:rPr>
    </w:lvl>
    <w:lvl w:ilvl="6" w:tplc="0C090001" w:tentative="1">
      <w:start w:val="1"/>
      <w:numFmt w:val="bullet"/>
      <w:lvlText w:val=""/>
      <w:lvlJc w:val="left"/>
      <w:pPr>
        <w:ind w:left="5496" w:hanging="360"/>
      </w:pPr>
      <w:rPr>
        <w:rFonts w:ascii="Symbol" w:hAnsi="Symbol" w:hint="default"/>
      </w:rPr>
    </w:lvl>
    <w:lvl w:ilvl="7" w:tplc="0C090003" w:tentative="1">
      <w:start w:val="1"/>
      <w:numFmt w:val="bullet"/>
      <w:lvlText w:val="o"/>
      <w:lvlJc w:val="left"/>
      <w:pPr>
        <w:ind w:left="6216" w:hanging="360"/>
      </w:pPr>
      <w:rPr>
        <w:rFonts w:ascii="Courier New" w:hAnsi="Courier New" w:cs="Courier New" w:hint="default"/>
      </w:rPr>
    </w:lvl>
    <w:lvl w:ilvl="8" w:tplc="0C090005" w:tentative="1">
      <w:start w:val="1"/>
      <w:numFmt w:val="bullet"/>
      <w:lvlText w:val=""/>
      <w:lvlJc w:val="left"/>
      <w:pPr>
        <w:ind w:left="6936" w:hanging="360"/>
      </w:pPr>
      <w:rPr>
        <w:rFonts w:ascii="Wingdings" w:hAnsi="Wingdings" w:hint="default"/>
      </w:rPr>
    </w:lvl>
  </w:abstractNum>
  <w:abstractNum w:abstractNumId="10" w15:restartNumberingAfterBreak="0">
    <w:nsid w:val="61901C39"/>
    <w:multiLevelType w:val="hybridMultilevel"/>
    <w:tmpl w:val="EB5489CC"/>
    <w:lvl w:ilvl="0" w:tplc="06C4CCBC">
      <w:numFmt w:val="bullet"/>
      <w:lvlText w:val="-"/>
      <w:lvlJc w:val="left"/>
      <w:pPr>
        <w:ind w:left="1176"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0"/>
  </w:num>
  <w:num w:numId="4">
    <w:abstractNumId w:val="10"/>
  </w:num>
  <w:num w:numId="5">
    <w:abstractNumId w:val="5"/>
  </w:num>
  <w:num w:numId="6">
    <w:abstractNumId w:val="8"/>
  </w:num>
  <w:num w:numId="7">
    <w:abstractNumId w:val="7"/>
  </w:num>
  <w:num w:numId="8">
    <w:abstractNumId w:val="9"/>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634"/>
    <w:rsid w:val="0001490A"/>
    <w:rsid w:val="00020FDA"/>
    <w:rsid w:val="00073780"/>
    <w:rsid w:val="00091CF5"/>
    <w:rsid w:val="0009463C"/>
    <w:rsid w:val="000B30F1"/>
    <w:rsid w:val="000C67A9"/>
    <w:rsid w:val="000E21EA"/>
    <w:rsid w:val="000F536E"/>
    <w:rsid w:val="001235A8"/>
    <w:rsid w:val="001474C8"/>
    <w:rsid w:val="001617AF"/>
    <w:rsid w:val="0017052A"/>
    <w:rsid w:val="001B0F4F"/>
    <w:rsid w:val="001B500C"/>
    <w:rsid w:val="001C32DA"/>
    <w:rsid w:val="001F39BB"/>
    <w:rsid w:val="00216661"/>
    <w:rsid w:val="00243670"/>
    <w:rsid w:val="0025207D"/>
    <w:rsid w:val="002572D6"/>
    <w:rsid w:val="00282E33"/>
    <w:rsid w:val="002A263F"/>
    <w:rsid w:val="002B3509"/>
    <w:rsid w:val="002D0FD7"/>
    <w:rsid w:val="002E6CAE"/>
    <w:rsid w:val="0031377F"/>
    <w:rsid w:val="00346A89"/>
    <w:rsid w:val="00354FCD"/>
    <w:rsid w:val="00355030"/>
    <w:rsid w:val="00384410"/>
    <w:rsid w:val="00395323"/>
    <w:rsid w:val="003B550B"/>
    <w:rsid w:val="003C4984"/>
    <w:rsid w:val="003D4D17"/>
    <w:rsid w:val="004160EB"/>
    <w:rsid w:val="00481FC7"/>
    <w:rsid w:val="004961A4"/>
    <w:rsid w:val="004B2051"/>
    <w:rsid w:val="004C511D"/>
    <w:rsid w:val="004D339D"/>
    <w:rsid w:val="00506FA5"/>
    <w:rsid w:val="00521877"/>
    <w:rsid w:val="005400A2"/>
    <w:rsid w:val="005822D6"/>
    <w:rsid w:val="0058275C"/>
    <w:rsid w:val="00597254"/>
    <w:rsid w:val="005B5191"/>
    <w:rsid w:val="005D2AC8"/>
    <w:rsid w:val="005D4186"/>
    <w:rsid w:val="006352AA"/>
    <w:rsid w:val="00651413"/>
    <w:rsid w:val="006659AE"/>
    <w:rsid w:val="00673E14"/>
    <w:rsid w:val="006A22FE"/>
    <w:rsid w:val="006D0FC0"/>
    <w:rsid w:val="00702A02"/>
    <w:rsid w:val="00797528"/>
    <w:rsid w:val="007B4656"/>
    <w:rsid w:val="007D6A90"/>
    <w:rsid w:val="007E7D5E"/>
    <w:rsid w:val="007F15E9"/>
    <w:rsid w:val="00851DCA"/>
    <w:rsid w:val="00857D91"/>
    <w:rsid w:val="00895025"/>
    <w:rsid w:val="008A504E"/>
    <w:rsid w:val="008B657B"/>
    <w:rsid w:val="008F0E55"/>
    <w:rsid w:val="008F15C9"/>
    <w:rsid w:val="009305F6"/>
    <w:rsid w:val="00931E12"/>
    <w:rsid w:val="00936177"/>
    <w:rsid w:val="00970283"/>
    <w:rsid w:val="009E30D4"/>
    <w:rsid w:val="00A11F48"/>
    <w:rsid w:val="00A9278B"/>
    <w:rsid w:val="00AC5634"/>
    <w:rsid w:val="00AF38D7"/>
    <w:rsid w:val="00B0675F"/>
    <w:rsid w:val="00B31523"/>
    <w:rsid w:val="00B55169"/>
    <w:rsid w:val="00B5556F"/>
    <w:rsid w:val="00B66F18"/>
    <w:rsid w:val="00B7281B"/>
    <w:rsid w:val="00BC3E38"/>
    <w:rsid w:val="00BF351E"/>
    <w:rsid w:val="00C05073"/>
    <w:rsid w:val="00C342BE"/>
    <w:rsid w:val="00C35107"/>
    <w:rsid w:val="00C62A19"/>
    <w:rsid w:val="00C85C94"/>
    <w:rsid w:val="00CA6B96"/>
    <w:rsid w:val="00CC3CA4"/>
    <w:rsid w:val="00CD0239"/>
    <w:rsid w:val="00CE225D"/>
    <w:rsid w:val="00CF064D"/>
    <w:rsid w:val="00D06814"/>
    <w:rsid w:val="00D151A9"/>
    <w:rsid w:val="00D42625"/>
    <w:rsid w:val="00DA7EA2"/>
    <w:rsid w:val="00DD237A"/>
    <w:rsid w:val="00DD53FA"/>
    <w:rsid w:val="00E051D4"/>
    <w:rsid w:val="00E1139F"/>
    <w:rsid w:val="00E642CC"/>
    <w:rsid w:val="00E803A6"/>
    <w:rsid w:val="00E937D3"/>
    <w:rsid w:val="00ED757F"/>
    <w:rsid w:val="00ED791F"/>
    <w:rsid w:val="00ED7D10"/>
    <w:rsid w:val="00F1350C"/>
    <w:rsid w:val="00F400F7"/>
    <w:rsid w:val="00F76E15"/>
    <w:rsid w:val="00FA26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FBEC8A3-5CD7-41BF-A3BB-4B1C599D9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634"/>
    <w:rPr>
      <w:color w:val="0563C1" w:themeColor="hyperlink"/>
      <w:u w:val="single"/>
    </w:rPr>
  </w:style>
  <w:style w:type="character" w:customStyle="1" w:styleId="UnresolvedMention1">
    <w:name w:val="Unresolved Mention1"/>
    <w:basedOn w:val="DefaultParagraphFont"/>
    <w:uiPriority w:val="99"/>
    <w:semiHidden/>
    <w:unhideWhenUsed/>
    <w:rsid w:val="00AC5634"/>
    <w:rPr>
      <w:color w:val="605E5C"/>
      <w:shd w:val="clear" w:color="auto" w:fill="E1DFDD"/>
    </w:rPr>
  </w:style>
  <w:style w:type="paragraph" w:styleId="ListParagraph">
    <w:name w:val="List Paragraph"/>
    <w:basedOn w:val="Normal"/>
    <w:uiPriority w:val="34"/>
    <w:qFormat/>
    <w:rsid w:val="00AC5634"/>
    <w:pPr>
      <w:ind w:left="720"/>
      <w:contextualSpacing/>
    </w:pPr>
  </w:style>
  <w:style w:type="paragraph" w:styleId="Header">
    <w:name w:val="header"/>
    <w:basedOn w:val="Normal"/>
    <w:link w:val="HeaderChar"/>
    <w:uiPriority w:val="99"/>
    <w:unhideWhenUsed/>
    <w:rsid w:val="009E30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0D4"/>
  </w:style>
  <w:style w:type="paragraph" w:styleId="Footer">
    <w:name w:val="footer"/>
    <w:basedOn w:val="Normal"/>
    <w:link w:val="FooterChar"/>
    <w:uiPriority w:val="99"/>
    <w:unhideWhenUsed/>
    <w:rsid w:val="009E30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0D4"/>
  </w:style>
  <w:style w:type="table" w:styleId="TableGrid">
    <w:name w:val="Table Grid"/>
    <w:basedOn w:val="TableNormal"/>
    <w:uiPriority w:val="39"/>
    <w:rsid w:val="009E3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95025"/>
    <w:pPr>
      <w:spacing w:line="252" w:lineRule="auto"/>
    </w:pPr>
    <w:rPr>
      <w:rFonts w:ascii="Calibri" w:hAnsi="Calibri" w:cs="Calibri"/>
      <w:lang w:eastAsia="en-AU"/>
    </w:rPr>
  </w:style>
  <w:style w:type="paragraph" w:styleId="BalloonText">
    <w:name w:val="Balloon Text"/>
    <w:basedOn w:val="Normal"/>
    <w:link w:val="BalloonTextChar"/>
    <w:uiPriority w:val="99"/>
    <w:semiHidden/>
    <w:unhideWhenUsed/>
    <w:rsid w:val="00851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DCA"/>
    <w:rPr>
      <w:rFonts w:ascii="Segoe UI" w:hAnsi="Segoe UI" w:cs="Segoe UI"/>
      <w:sz w:val="18"/>
      <w:szCs w:val="18"/>
    </w:rPr>
  </w:style>
  <w:style w:type="character" w:styleId="UnresolvedMention">
    <w:name w:val="Unresolved Mention"/>
    <w:basedOn w:val="DefaultParagraphFont"/>
    <w:uiPriority w:val="99"/>
    <w:semiHidden/>
    <w:unhideWhenUsed/>
    <w:rsid w:val="001474C8"/>
    <w:rPr>
      <w:color w:val="605E5C"/>
      <w:shd w:val="clear" w:color="auto" w:fill="E1DFDD"/>
    </w:rPr>
  </w:style>
  <w:style w:type="paragraph" w:styleId="NoSpacing">
    <w:name w:val="No Spacing"/>
    <w:uiPriority w:val="1"/>
    <w:qFormat/>
    <w:rsid w:val="00B728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59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gov.au/news/health-alerts/novel-coronavirus-2019-ncov-health-alert" TargetMode="External"/><Relationship Id="rId18" Type="http://schemas.openxmlformats.org/officeDocument/2006/relationships/hyperlink" Target="https://www.health.gov.au/resources/collections/coronavirus-covid-19-campaign-resourc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s://www.nsw.gov.au/covid-19/symptoms-and-testing" TargetMode="External"/><Relationship Id="rId17" Type="http://schemas.openxmlformats.org/officeDocument/2006/relationships/hyperlink" Target="https://www.sportaus.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is.gov.au/health-wellbeing/covid-19" TargetMode="External"/><Relationship Id="rId20" Type="http://schemas.openxmlformats.org/officeDocument/2006/relationships/image" Target="media/image1.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sw.gov.au"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ho.int/" TargetMode="External"/><Relationship Id="rId23" Type="http://schemas.openxmlformats.org/officeDocument/2006/relationships/hyperlink" Target="http://www.who.int/gpsc/clean_hands_protection/en/"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footballnsw.com.au/2020/06/12/update-to-football-nsws-return-to-training-guidelin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nsw.gov.au/Infectious/covid-19/Pages/default.aspx" TargetMode="External"/><Relationship Id="rId22" Type="http://schemas.openxmlformats.org/officeDocument/2006/relationships/hyperlink" Target="http://www.who.int/gpsc/clean_hands_protection/en%20/"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597B6DD59767478616709170B0EA44" ma:contentTypeVersion="13" ma:contentTypeDescription="Create a new document." ma:contentTypeScope="" ma:versionID="e154f3b22ed980915f818f21e4ff086b">
  <xsd:schema xmlns:xsd="http://www.w3.org/2001/XMLSchema" xmlns:xs="http://www.w3.org/2001/XMLSchema" xmlns:p="http://schemas.microsoft.com/office/2006/metadata/properties" xmlns:ns3="b3af58b6-249e-4673-8e2c-3fe6cdb97fc9" xmlns:ns4="f9188381-dceb-4645-aecb-652c7ce7a1d7" targetNamespace="http://schemas.microsoft.com/office/2006/metadata/properties" ma:root="true" ma:fieldsID="8213caa5980ce149846f38bfec663d64" ns3:_="" ns4:_="">
    <xsd:import namespace="b3af58b6-249e-4673-8e2c-3fe6cdb97fc9"/>
    <xsd:import namespace="f9188381-dceb-4645-aecb-652c7ce7a1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f58b6-249e-4673-8e2c-3fe6cdb97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88381-dceb-4645-aecb-652c7ce7a1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13FF0-879C-40BB-B5D0-2D8215285313}">
  <ds:schemaRefs>
    <ds:schemaRef ds:uri="http://schemas.microsoft.com/sharepoint/v3/contenttype/forms"/>
  </ds:schemaRefs>
</ds:datastoreItem>
</file>

<file path=customXml/itemProps2.xml><?xml version="1.0" encoding="utf-8"?>
<ds:datastoreItem xmlns:ds="http://schemas.openxmlformats.org/officeDocument/2006/customXml" ds:itemID="{1C6BDEF5-2318-4A4D-9B0F-5AA8202DF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f58b6-249e-4673-8e2c-3fe6cdb97fc9"/>
    <ds:schemaRef ds:uri="f9188381-dceb-4645-aecb-652c7ce7a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4F062-1671-4840-9545-4023FFE83FEA}">
  <ds:schemaRefs>
    <ds:schemaRef ds:uri="http://purl.org/dc/elements/1.1/"/>
    <ds:schemaRef ds:uri="http://schemas.microsoft.com/office/2006/metadata/properties"/>
    <ds:schemaRef ds:uri="b3af58b6-249e-4673-8e2c-3fe6cdb97fc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9188381-dceb-4645-aecb-652c7ce7a1d7"/>
    <ds:schemaRef ds:uri="http://www.w3.org/XML/1998/namespace"/>
    <ds:schemaRef ds:uri="http://purl.org/dc/dcmitype/"/>
  </ds:schemaRefs>
</ds:datastoreItem>
</file>

<file path=customXml/itemProps4.xml><?xml version="1.0" encoding="utf-8"?>
<ds:datastoreItem xmlns:ds="http://schemas.openxmlformats.org/officeDocument/2006/customXml" ds:itemID="{1671049E-A21A-4CE7-8507-FBA5BCD3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17A72E48</Template>
  <TotalTime>0</TotalTime>
  <Pages>9</Pages>
  <Words>2701</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Haynes</dc:creator>
  <cp:keywords/>
  <dc:description/>
  <cp:lastModifiedBy>Peter Hugg</cp:lastModifiedBy>
  <cp:revision>2</cp:revision>
  <dcterms:created xsi:type="dcterms:W3CDTF">2020-06-18T05:26:00Z</dcterms:created>
  <dcterms:modified xsi:type="dcterms:W3CDTF">2020-06-18T05:26:00Z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0x010100F6597B6DD59767478616709170B0EA44</vt:lpwstr>
  </property>
</Properties>
</file>